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3CA5259" w14:textId="77777777" w:rsidTr="00F8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E7BB71" w:themeFill="accent2" w:themeFillTint="99"/>
          </w:tcPr>
          <w:p w14:paraId="4239203B" w14:textId="0A13283A" w:rsidR="002F6E35" w:rsidRDefault="000135E6">
            <w:pPr>
              <w:pStyle w:val="Month"/>
            </w:pPr>
            <w:r>
              <w:t>MAY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E7BB71" w:themeFill="accent2" w:themeFillTint="99"/>
          </w:tcPr>
          <w:p w14:paraId="24964463" w14:textId="5C246590" w:rsidR="002F6E35" w:rsidRPr="00A90B0B" w:rsidRDefault="00A9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asis MT Pro Black" w:hAnsi="Amasis MT Pro Black"/>
                <w:i/>
                <w:iCs/>
                <w:sz w:val="48"/>
                <w:szCs w:val="48"/>
              </w:rPr>
            </w:pPr>
            <w:r w:rsidRPr="00A90B0B">
              <w:rPr>
                <w:rFonts w:ascii="Amasis MT Pro Black" w:hAnsi="Amasis MT Pro Black"/>
                <w:i/>
                <w:iCs/>
                <w:color w:val="7030A0"/>
                <w:sz w:val="48"/>
                <w:szCs w:val="48"/>
              </w:rPr>
              <w:t xml:space="preserve">HONK! </w:t>
            </w:r>
            <w:r w:rsidRPr="00A90B0B">
              <w:rPr>
                <w:rFonts w:ascii="Amasis MT Pro Black" w:hAnsi="Amasis MT Pro Black"/>
                <w:color w:val="7030A0"/>
                <w:sz w:val="48"/>
                <w:szCs w:val="48"/>
              </w:rPr>
              <w:t xml:space="preserve">Rehearsal Calendar </w:t>
            </w:r>
            <w:r w:rsidR="00C06ACF">
              <w:rPr>
                <w:rFonts w:ascii="Amasis MT Pro Black" w:hAnsi="Amasis MT Pro Black"/>
                <w:color w:val="7030A0"/>
                <w:sz w:val="48"/>
                <w:szCs w:val="48"/>
              </w:rPr>
              <w:t>FINAL</w:t>
            </w:r>
          </w:p>
        </w:tc>
      </w:tr>
      <w:tr w:rsidR="002F6E35" w14:paraId="616F1F61" w14:textId="77777777" w:rsidTr="00F8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14:paraId="73C5E5A3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E7BB71" w:themeFill="accent2" w:themeFillTint="99"/>
          </w:tcPr>
          <w:p w14:paraId="0A079F18" w14:textId="1C8FF57F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135E6">
              <w:t>2023</w:t>
            </w:r>
            <w:r>
              <w:fldChar w:fldCharType="end"/>
            </w:r>
          </w:p>
        </w:tc>
      </w:tr>
      <w:tr w:rsidR="002F6E35" w:rsidRPr="00420111" w14:paraId="27D14373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F13A6E6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FF6BD8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972"/>
        <w:gridCol w:w="2070"/>
        <w:gridCol w:w="1980"/>
        <w:gridCol w:w="2197"/>
        <w:gridCol w:w="2055"/>
        <w:gridCol w:w="2055"/>
        <w:gridCol w:w="2055"/>
      </w:tblGrid>
      <w:tr w:rsidR="00001D4A" w:rsidRPr="00001D4A" w14:paraId="51C91DE7" w14:textId="77777777" w:rsidTr="00030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72" w:type="dxa"/>
          </w:tcPr>
          <w:p w14:paraId="22156C18" w14:textId="77777777" w:rsidR="002F6E35" w:rsidRPr="00001D4A" w:rsidRDefault="004D6590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1527134494"/>
                <w:placeholder>
                  <w:docPart w:val="C1C11B57CC0D475EBAF1AB092FAA65F9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01D4A">
                  <w:rPr>
                    <w:b/>
                    <w:bCs/>
                    <w:color w:val="7030A0"/>
                  </w:rPr>
                  <w:t>Sunday</w:t>
                </w:r>
              </w:sdtContent>
            </w:sdt>
            <w:r w:rsidR="000B350D" w:rsidRPr="00001D4A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2070" w:type="dxa"/>
          </w:tcPr>
          <w:p w14:paraId="2AE09BFA" w14:textId="77777777" w:rsidR="002F6E35" w:rsidRPr="00001D4A" w:rsidRDefault="004D6590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8650153"/>
                <w:placeholder>
                  <w:docPart w:val="32454B3BAC1142F39D7E435FFA4B832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01D4A">
                  <w:rPr>
                    <w:b/>
                    <w:bCs/>
                    <w:color w:val="7030A0"/>
                  </w:rPr>
                  <w:t>Monday</w:t>
                </w:r>
              </w:sdtContent>
            </w:sdt>
          </w:p>
        </w:tc>
        <w:tc>
          <w:tcPr>
            <w:tcW w:w="1980" w:type="dxa"/>
          </w:tcPr>
          <w:p w14:paraId="05CC95B3" w14:textId="77777777" w:rsidR="002F6E35" w:rsidRPr="00001D4A" w:rsidRDefault="004D6590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1517691135"/>
                <w:placeholder>
                  <w:docPart w:val="461706C8D45246838EB4DE104B6B17D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01D4A">
                  <w:rPr>
                    <w:b/>
                    <w:bCs/>
                    <w:color w:val="7030A0"/>
                  </w:rPr>
                  <w:t>Tuesday</w:t>
                </w:r>
              </w:sdtContent>
            </w:sdt>
          </w:p>
        </w:tc>
        <w:tc>
          <w:tcPr>
            <w:tcW w:w="2197" w:type="dxa"/>
          </w:tcPr>
          <w:p w14:paraId="14979945" w14:textId="77777777" w:rsidR="002F6E35" w:rsidRPr="00001D4A" w:rsidRDefault="004D6590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1684429625"/>
                <w:placeholder>
                  <w:docPart w:val="1239FB75BF2D4EAD8ED531AE4B745B22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01D4A">
                  <w:rPr>
                    <w:b/>
                    <w:bCs/>
                    <w:color w:val="7030A0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16DFAA1C" w14:textId="77777777" w:rsidR="002F6E35" w:rsidRPr="00001D4A" w:rsidRDefault="004D6590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1188375605"/>
                <w:placeholder>
                  <w:docPart w:val="158C313EFA9040BD9FE7EE566EB7C65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01D4A">
                  <w:rPr>
                    <w:b/>
                    <w:bCs/>
                    <w:color w:val="7030A0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1D8DB6EF" w14:textId="77777777" w:rsidR="002F6E35" w:rsidRPr="00001D4A" w:rsidRDefault="004D6590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1991825489"/>
                <w:placeholder>
                  <w:docPart w:val="775A5E5F59EF44509D72D3E3E8847D3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01D4A">
                  <w:rPr>
                    <w:b/>
                    <w:bCs/>
                    <w:color w:val="7030A0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60AFC298" w14:textId="77777777" w:rsidR="002F6E35" w:rsidRPr="00001D4A" w:rsidRDefault="004D6590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115736794"/>
                <w:placeholder>
                  <w:docPart w:val="286526ECB46B4AA98AB256832E9D65E6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001D4A">
                  <w:rPr>
                    <w:b/>
                    <w:bCs/>
                    <w:color w:val="7030A0"/>
                  </w:rPr>
                  <w:t>Saturday</w:t>
                </w:r>
              </w:sdtContent>
            </w:sdt>
          </w:p>
        </w:tc>
      </w:tr>
      <w:tr w:rsidR="002F6E35" w14:paraId="635A8D2C" w14:textId="77777777" w:rsidTr="000306A4">
        <w:tc>
          <w:tcPr>
            <w:tcW w:w="1972" w:type="dxa"/>
            <w:tcBorders>
              <w:bottom w:val="nil"/>
            </w:tcBorders>
          </w:tcPr>
          <w:p w14:paraId="2B8D1B35" w14:textId="13E1205D" w:rsidR="002F6E35" w:rsidRPr="00001D4A" w:rsidRDefault="009035F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IF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DocVariable MonthStart \@ dddd </w:instrText>
            </w:r>
            <w:r w:rsidRPr="00001D4A">
              <w:rPr>
                <w:color w:val="808080" w:themeColor="background1" w:themeShade="80"/>
              </w:rPr>
              <w:fldChar w:fldCharType="separate"/>
            </w:r>
            <w:r w:rsidR="000135E6" w:rsidRPr="00001D4A">
              <w:rPr>
                <w:color w:val="808080" w:themeColor="background1" w:themeShade="80"/>
              </w:rPr>
              <w:instrText>Thursday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instrText xml:space="preserve"> = "Sunday" 1 ""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5F59967F" w14:textId="6EE80E71" w:rsidR="002F6E35" w:rsidRPr="00001D4A" w:rsidRDefault="009035F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IF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DocVariable MonthStart \@ dddd </w:instrText>
            </w:r>
            <w:r w:rsidRPr="00001D4A">
              <w:rPr>
                <w:color w:val="808080" w:themeColor="background1" w:themeShade="80"/>
              </w:rPr>
              <w:fldChar w:fldCharType="separate"/>
            </w:r>
            <w:r w:rsidR="000135E6" w:rsidRPr="00001D4A">
              <w:rPr>
                <w:color w:val="808080" w:themeColor="background1" w:themeShade="80"/>
              </w:rPr>
              <w:instrText>Thursday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instrText xml:space="preserve"> = "Monday" 1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IF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=A2 </w:instrText>
            </w:r>
            <w:r w:rsidRPr="00001D4A">
              <w:rPr>
                <w:color w:val="808080" w:themeColor="background1" w:themeShade="80"/>
              </w:rPr>
              <w:fldChar w:fldCharType="separate"/>
            </w:r>
            <w:r w:rsidR="000135E6" w:rsidRPr="00001D4A">
              <w:rPr>
                <w:noProof/>
                <w:color w:val="808080" w:themeColor="background1" w:themeShade="80"/>
              </w:rPr>
              <w:instrText>0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instrText xml:space="preserve"> &lt;&gt; 0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=A2+1 </w:instrText>
            </w:r>
            <w:r w:rsidRPr="00001D4A">
              <w:rPr>
                <w:color w:val="808080" w:themeColor="background1" w:themeShade="80"/>
              </w:rPr>
              <w:fldChar w:fldCharType="separate"/>
            </w:r>
            <w:r w:rsidR="006E583B" w:rsidRPr="00001D4A">
              <w:rPr>
                <w:noProof/>
                <w:color w:val="808080" w:themeColor="background1" w:themeShade="80"/>
              </w:rPr>
              <w:instrText>2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instrText xml:space="preserve"> "" 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="00560F05" w:rsidRPr="00001D4A">
              <w:rPr>
                <w:color w:val="808080" w:themeColor="background1" w:themeShade="80"/>
              </w:rPr>
              <w:t>1</w:t>
            </w:r>
          </w:p>
        </w:tc>
        <w:tc>
          <w:tcPr>
            <w:tcW w:w="1980" w:type="dxa"/>
            <w:tcBorders>
              <w:bottom w:val="nil"/>
            </w:tcBorders>
          </w:tcPr>
          <w:p w14:paraId="0AEF629A" w14:textId="577EED5A" w:rsidR="002F6E35" w:rsidRPr="00001D4A" w:rsidRDefault="009035F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IF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DocVariable MonthStart \@ dddd </w:instrText>
            </w:r>
            <w:r w:rsidRPr="00001D4A">
              <w:rPr>
                <w:color w:val="808080" w:themeColor="background1" w:themeShade="80"/>
              </w:rPr>
              <w:fldChar w:fldCharType="separate"/>
            </w:r>
            <w:r w:rsidR="000135E6" w:rsidRPr="00001D4A">
              <w:rPr>
                <w:color w:val="808080" w:themeColor="background1" w:themeShade="80"/>
              </w:rPr>
              <w:instrText>Thursday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instrText xml:space="preserve"> = "Tuesday" 1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IF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=B2 </w:instrText>
            </w:r>
            <w:r w:rsidRPr="00001D4A">
              <w:rPr>
                <w:color w:val="808080" w:themeColor="background1" w:themeShade="80"/>
              </w:rPr>
              <w:fldChar w:fldCharType="separate"/>
            </w:r>
            <w:r w:rsidR="000135E6" w:rsidRPr="00001D4A">
              <w:rPr>
                <w:noProof/>
                <w:color w:val="808080" w:themeColor="background1" w:themeShade="80"/>
              </w:rPr>
              <w:instrText>0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instrText xml:space="preserve"> &lt;&gt; 0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=B2+1 </w:instrText>
            </w:r>
            <w:r w:rsidRPr="00001D4A">
              <w:rPr>
                <w:color w:val="808080" w:themeColor="background1" w:themeShade="80"/>
              </w:rPr>
              <w:fldChar w:fldCharType="separate"/>
            </w:r>
            <w:r w:rsidR="000135E6" w:rsidRPr="00001D4A">
              <w:rPr>
                <w:noProof/>
                <w:color w:val="808080" w:themeColor="background1" w:themeShade="80"/>
              </w:rPr>
              <w:instrText>2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instrText xml:space="preserve"> "" 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="00560F05" w:rsidRPr="00001D4A">
              <w:rPr>
                <w:color w:val="808080" w:themeColor="background1" w:themeShade="80"/>
              </w:rPr>
              <w:t>2</w:t>
            </w:r>
          </w:p>
        </w:tc>
        <w:tc>
          <w:tcPr>
            <w:tcW w:w="2197" w:type="dxa"/>
            <w:tcBorders>
              <w:bottom w:val="nil"/>
            </w:tcBorders>
          </w:tcPr>
          <w:p w14:paraId="1CA666F8" w14:textId="3B64698A" w:rsidR="002F6E35" w:rsidRPr="00001D4A" w:rsidRDefault="009035F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IF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DocVariable MonthStart \@ dddd </w:instrText>
            </w:r>
            <w:r w:rsidRPr="00001D4A">
              <w:rPr>
                <w:color w:val="808080" w:themeColor="background1" w:themeShade="80"/>
              </w:rPr>
              <w:fldChar w:fldCharType="separate"/>
            </w:r>
            <w:r w:rsidR="000135E6" w:rsidRPr="00001D4A">
              <w:rPr>
                <w:color w:val="808080" w:themeColor="background1" w:themeShade="80"/>
              </w:rPr>
              <w:instrText>Thursday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instrText xml:space="preserve"> = "Wednesday" 1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IF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=C2 </w:instrText>
            </w:r>
            <w:r w:rsidRPr="00001D4A">
              <w:rPr>
                <w:color w:val="808080" w:themeColor="background1" w:themeShade="80"/>
              </w:rPr>
              <w:fldChar w:fldCharType="separate"/>
            </w:r>
            <w:r w:rsidR="000135E6" w:rsidRPr="00001D4A">
              <w:rPr>
                <w:noProof/>
                <w:color w:val="808080" w:themeColor="background1" w:themeShade="80"/>
              </w:rPr>
              <w:instrText>0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instrText xml:space="preserve"> &lt;&gt; 0 </w:instrText>
            </w:r>
            <w:r w:rsidRPr="00001D4A">
              <w:rPr>
                <w:color w:val="808080" w:themeColor="background1" w:themeShade="80"/>
              </w:rPr>
              <w:fldChar w:fldCharType="begin"/>
            </w:r>
            <w:r w:rsidRPr="00001D4A">
              <w:rPr>
                <w:color w:val="808080" w:themeColor="background1" w:themeShade="80"/>
              </w:rPr>
              <w:instrText xml:space="preserve"> =C2+1 </w:instrText>
            </w:r>
            <w:r w:rsidRPr="00001D4A">
              <w:rPr>
                <w:color w:val="808080" w:themeColor="background1" w:themeShade="80"/>
              </w:rPr>
              <w:fldChar w:fldCharType="separate"/>
            </w:r>
            <w:r w:rsidR="000135E6" w:rsidRPr="00001D4A">
              <w:rPr>
                <w:noProof/>
                <w:color w:val="808080" w:themeColor="background1" w:themeShade="80"/>
              </w:rPr>
              <w:instrText>2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instrText xml:space="preserve"> "" </w:instrText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Pr="00001D4A">
              <w:rPr>
                <w:color w:val="808080" w:themeColor="background1" w:themeShade="80"/>
              </w:rPr>
              <w:fldChar w:fldCharType="end"/>
            </w:r>
            <w:r w:rsidR="00560F05" w:rsidRPr="00001D4A">
              <w:rPr>
                <w:color w:val="808080" w:themeColor="background1" w:themeShade="80"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36C8F456" w14:textId="0C3E2D31" w:rsidR="002F6E35" w:rsidRDefault="00560F05">
            <w:pPr>
              <w:pStyle w:val="Dates"/>
            </w:pPr>
            <w: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56526294" w14:textId="01902F08" w:rsidR="002F6E35" w:rsidRDefault="00560F05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bottom w:val="nil"/>
            </w:tcBorders>
          </w:tcPr>
          <w:p w14:paraId="319CB1B7" w14:textId="3AF23045" w:rsidR="002F6E35" w:rsidRDefault="00560F05">
            <w:pPr>
              <w:pStyle w:val="Dates"/>
            </w:pPr>
            <w:r>
              <w:t>6</w:t>
            </w:r>
          </w:p>
        </w:tc>
      </w:tr>
      <w:tr w:rsidR="002F6E35" w14:paraId="2E0EFFB9" w14:textId="77777777" w:rsidTr="000306A4">
        <w:trPr>
          <w:trHeight w:hRule="exact" w:val="567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23E6CD11" w14:textId="77777777" w:rsidR="002F6E35" w:rsidRPr="00001D4A" w:rsidRDefault="002F6E35">
            <w:pPr>
              <w:rPr>
                <w:color w:val="808080" w:themeColor="background1" w:themeShade="80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855D738" w14:textId="78329C4B" w:rsidR="002F6E35" w:rsidRPr="00001D4A" w:rsidRDefault="002F6E35">
            <w:pPr>
              <w:rPr>
                <w:color w:val="808080" w:themeColor="background1" w:themeShade="80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402E7B93" w14:textId="0E15F4F6" w:rsidR="002F6E35" w:rsidRPr="00001D4A" w:rsidRDefault="00C84D28">
            <w:pPr>
              <w:rPr>
                <w:color w:val="808080" w:themeColor="background1" w:themeShade="80"/>
              </w:rPr>
            </w:pPr>
            <w:r>
              <w:rPr>
                <w:b/>
                <w:color w:val="0000FF"/>
              </w:rPr>
              <w:t>Sterling Playmakers Board Meeting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2479662" w14:textId="77777777" w:rsidR="002F6E35" w:rsidRPr="00001D4A" w:rsidRDefault="002F6E35">
            <w:pPr>
              <w:rPr>
                <w:color w:val="808080" w:themeColor="background1" w:themeShade="8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61219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527E9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CF2D70" w14:textId="77777777" w:rsidR="002F6E35" w:rsidRDefault="002F6E35"/>
        </w:tc>
      </w:tr>
      <w:tr w:rsidR="002F6E35" w14:paraId="28F22102" w14:textId="77777777" w:rsidTr="000306A4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1075347A" w14:textId="2D8C4AF8" w:rsidR="002F6E35" w:rsidRPr="00001D4A" w:rsidRDefault="00560F0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t>7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B6ADEBE" w14:textId="74A9F297" w:rsidR="002F6E35" w:rsidRPr="00001D4A" w:rsidRDefault="00560F0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t>8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4DF02897" w14:textId="5B9E82A2" w:rsidR="002F6E35" w:rsidRPr="00001D4A" w:rsidRDefault="00560F0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t>9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1521594" w14:textId="1EA69D24" w:rsidR="002F6E35" w:rsidRPr="00001D4A" w:rsidRDefault="00560F0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1297C0" w14:textId="44FEA1AA" w:rsidR="002F6E35" w:rsidRDefault="00560F05">
            <w:pPr>
              <w:pStyle w:val="Dates"/>
            </w:pPr>
            <w: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545115" w14:textId="1B778C6F" w:rsidR="002F6E35" w:rsidRDefault="00560F05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B74C2D" w14:textId="1156A051" w:rsidR="002F6E35" w:rsidRDefault="00560F05">
            <w:pPr>
              <w:pStyle w:val="Dates"/>
            </w:pPr>
            <w:r>
              <w:t>13</w:t>
            </w:r>
          </w:p>
        </w:tc>
      </w:tr>
      <w:tr w:rsidR="002F6E35" w14:paraId="58DCF72A" w14:textId="77777777" w:rsidTr="000306A4">
        <w:trPr>
          <w:trHeight w:hRule="exact" w:val="450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6BE90837" w14:textId="77777777" w:rsidR="002F6E35" w:rsidRPr="00001D4A" w:rsidRDefault="002F6E35">
            <w:pPr>
              <w:rPr>
                <w:color w:val="808080" w:themeColor="background1" w:themeShade="80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5ED128D" w14:textId="77777777" w:rsidR="002F6E35" w:rsidRPr="00001D4A" w:rsidRDefault="002F6E35">
            <w:pPr>
              <w:rPr>
                <w:color w:val="808080" w:themeColor="background1" w:themeShade="80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52ED8CB4" w14:textId="77777777" w:rsidR="002F6E35" w:rsidRPr="00001D4A" w:rsidRDefault="002F6E35">
            <w:pPr>
              <w:rPr>
                <w:color w:val="808080" w:themeColor="background1" w:themeShade="80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E3BBB4A" w14:textId="77777777" w:rsidR="002F6E35" w:rsidRPr="00001D4A" w:rsidRDefault="002F6E35">
            <w:pPr>
              <w:rPr>
                <w:color w:val="808080" w:themeColor="background1" w:themeShade="8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8D074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15D49A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E01045" w14:textId="77777777" w:rsidR="002F6E35" w:rsidRDefault="002F6E35"/>
        </w:tc>
      </w:tr>
      <w:tr w:rsidR="002F6E35" w14:paraId="60891359" w14:textId="77777777" w:rsidTr="000306A4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3002E6C4" w14:textId="5F005DB1" w:rsidR="002F6E35" w:rsidRPr="00001D4A" w:rsidRDefault="00560F0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t>14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A5BC53E" w14:textId="7CE0FF90" w:rsidR="002F6E35" w:rsidRPr="00001D4A" w:rsidRDefault="00560F0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t>15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2DAAC5C6" w14:textId="516E6972" w:rsidR="002F6E35" w:rsidRPr="00001D4A" w:rsidRDefault="00560F0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t>16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B72064A" w14:textId="56E9E265" w:rsidR="002F6E35" w:rsidRPr="00001D4A" w:rsidRDefault="00560F05">
            <w:pPr>
              <w:pStyle w:val="Dates"/>
              <w:rPr>
                <w:color w:val="808080" w:themeColor="background1" w:themeShade="80"/>
              </w:rPr>
            </w:pPr>
            <w:r w:rsidRPr="00001D4A">
              <w:rPr>
                <w:color w:val="808080" w:themeColor="background1" w:themeShade="8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67F1B1" w14:textId="100FDD6C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AFDE9B" w14:textId="319FDE7B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FBA8D6" w14:textId="4179D957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20</w:t>
            </w:r>
          </w:p>
        </w:tc>
      </w:tr>
      <w:tr w:rsidR="002F6E35" w14:paraId="48A7979E" w14:textId="77777777" w:rsidTr="000306A4">
        <w:trPr>
          <w:trHeight w:hRule="exact" w:val="1143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05B835F8" w14:textId="77777777" w:rsidR="002F6E35" w:rsidRPr="00A8210A" w:rsidRDefault="002F6E35">
            <w:pPr>
              <w:rPr>
                <w:color w:val="A6A6A6" w:themeColor="background1" w:themeShade="A6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6FB2F82" w14:textId="77777777" w:rsidR="002F6E35" w:rsidRPr="00A8210A" w:rsidRDefault="002F6E35">
            <w:pPr>
              <w:rPr>
                <w:color w:val="A6A6A6" w:themeColor="background1" w:themeShade="A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6D5A3B7B" w14:textId="77777777" w:rsidR="002F6E35" w:rsidRDefault="002F6E35"/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9A8D2C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D80EA4" w14:textId="64C6D577" w:rsidR="002F6E35" w:rsidRPr="004D06D8" w:rsidRDefault="009F214E">
            <w:pPr>
              <w:rPr>
                <w:b/>
                <w:bCs/>
                <w:color w:val="495E00" w:themeColor="accent1" w:themeShade="80"/>
              </w:rPr>
            </w:pPr>
            <w:r w:rsidRPr="004D06D8">
              <w:rPr>
                <w:b/>
                <w:bCs/>
                <w:color w:val="495E00" w:themeColor="accent1" w:themeShade="80"/>
              </w:rPr>
              <w:t>AUDITIONS</w:t>
            </w:r>
          </w:p>
          <w:p w14:paraId="3AF81E4E" w14:textId="78C59634" w:rsidR="009F214E" w:rsidRPr="004D06D8" w:rsidRDefault="009F214E">
            <w:pPr>
              <w:rPr>
                <w:b/>
                <w:bCs/>
                <w:color w:val="495E00" w:themeColor="accent1" w:themeShade="80"/>
              </w:rPr>
            </w:pPr>
            <w:r w:rsidRPr="004D06D8">
              <w:rPr>
                <w:b/>
                <w:bCs/>
                <w:color w:val="495E00" w:themeColor="accent1" w:themeShade="80"/>
              </w:rPr>
              <w:t>7PM to 9:30PM</w:t>
            </w:r>
          </w:p>
          <w:p w14:paraId="1CABB25B" w14:textId="36D3573F" w:rsidR="009F214E" w:rsidRPr="004D06D8" w:rsidRDefault="009F214E">
            <w:pPr>
              <w:rPr>
                <w:b/>
                <w:bCs/>
                <w:color w:val="495E00" w:themeColor="accent1" w:themeShade="80"/>
              </w:rPr>
            </w:pPr>
            <w:r w:rsidRPr="004D06D8">
              <w:rPr>
                <w:b/>
                <w:bCs/>
                <w:color w:val="495E00" w:themeColor="accent1" w:themeShade="80"/>
              </w:rPr>
              <w:t>Senior Center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BBAAA" w14:textId="77777777" w:rsidR="009F214E" w:rsidRPr="004D06D8" w:rsidRDefault="009F214E" w:rsidP="009F214E">
            <w:pPr>
              <w:rPr>
                <w:b/>
                <w:bCs/>
                <w:color w:val="495E00" w:themeColor="accent1" w:themeShade="80"/>
              </w:rPr>
            </w:pPr>
            <w:r w:rsidRPr="004D06D8">
              <w:rPr>
                <w:b/>
                <w:bCs/>
                <w:color w:val="495E00" w:themeColor="accent1" w:themeShade="80"/>
              </w:rPr>
              <w:t>AUDITIONS</w:t>
            </w:r>
          </w:p>
          <w:p w14:paraId="2544EB85" w14:textId="77777777" w:rsidR="009F214E" w:rsidRPr="004D06D8" w:rsidRDefault="009F214E" w:rsidP="009F214E">
            <w:pPr>
              <w:rPr>
                <w:b/>
                <w:bCs/>
                <w:color w:val="495E00" w:themeColor="accent1" w:themeShade="80"/>
              </w:rPr>
            </w:pPr>
            <w:r w:rsidRPr="004D06D8">
              <w:rPr>
                <w:b/>
                <w:bCs/>
                <w:color w:val="495E00" w:themeColor="accent1" w:themeShade="80"/>
              </w:rPr>
              <w:t>7PM to 9:30PM</w:t>
            </w:r>
          </w:p>
          <w:p w14:paraId="01E60329" w14:textId="600C0609" w:rsidR="002F6E35" w:rsidRPr="004D06D8" w:rsidRDefault="009F214E" w:rsidP="009F214E">
            <w:pPr>
              <w:rPr>
                <w:b/>
                <w:bCs/>
                <w:color w:val="495E00" w:themeColor="accent1" w:themeShade="80"/>
              </w:rPr>
            </w:pPr>
            <w:r w:rsidRPr="004D06D8">
              <w:rPr>
                <w:b/>
                <w:bCs/>
                <w:color w:val="495E00" w:themeColor="accent1" w:themeShade="80"/>
              </w:rPr>
              <w:t>Senior Center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50745D" w14:textId="77777777" w:rsidR="009F214E" w:rsidRPr="004D06D8" w:rsidRDefault="009F214E" w:rsidP="009F214E">
            <w:pPr>
              <w:rPr>
                <w:b/>
                <w:bCs/>
                <w:color w:val="495E00" w:themeColor="accent1" w:themeShade="80"/>
              </w:rPr>
            </w:pPr>
            <w:r w:rsidRPr="004D06D8">
              <w:rPr>
                <w:b/>
                <w:bCs/>
                <w:color w:val="495E00" w:themeColor="accent1" w:themeShade="80"/>
              </w:rPr>
              <w:t>AUDITIONS</w:t>
            </w:r>
          </w:p>
          <w:p w14:paraId="518CFF9B" w14:textId="4D597062" w:rsidR="009F214E" w:rsidRPr="004D06D8" w:rsidRDefault="004D06D8" w:rsidP="009F214E">
            <w:pPr>
              <w:rPr>
                <w:b/>
                <w:bCs/>
                <w:color w:val="495E00" w:themeColor="accent1" w:themeShade="80"/>
              </w:rPr>
            </w:pPr>
            <w:r>
              <w:rPr>
                <w:b/>
                <w:bCs/>
                <w:color w:val="495E00" w:themeColor="accent1" w:themeShade="80"/>
              </w:rPr>
              <w:t>12:30 to 8PM</w:t>
            </w:r>
          </w:p>
          <w:p w14:paraId="7013F4EA" w14:textId="2936C5C3" w:rsidR="002F6E35" w:rsidRPr="004D06D8" w:rsidRDefault="009F214E" w:rsidP="009F214E">
            <w:pPr>
              <w:rPr>
                <w:b/>
                <w:bCs/>
                <w:color w:val="495E00" w:themeColor="accent1" w:themeShade="80"/>
              </w:rPr>
            </w:pPr>
            <w:r w:rsidRPr="004D06D8">
              <w:rPr>
                <w:b/>
                <w:bCs/>
                <w:color w:val="495E00" w:themeColor="accent1" w:themeShade="80"/>
              </w:rPr>
              <w:t>Senior Center</w:t>
            </w:r>
          </w:p>
        </w:tc>
      </w:tr>
      <w:tr w:rsidR="002F6E35" w:rsidRPr="00001D4A" w14:paraId="4FFE0F52" w14:textId="77777777" w:rsidTr="000306A4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60705473" w14:textId="331C9297" w:rsidR="002F6E35" w:rsidRPr="00A8210A" w:rsidRDefault="00560F05">
            <w:pPr>
              <w:pStyle w:val="Dates"/>
              <w:rPr>
                <w:b/>
                <w:bCs/>
                <w:color w:val="A6A6A6" w:themeColor="background1" w:themeShade="A6"/>
              </w:rPr>
            </w:pPr>
            <w:r w:rsidRPr="00A8210A">
              <w:rPr>
                <w:b/>
                <w:bCs/>
                <w:color w:val="A6A6A6" w:themeColor="background1" w:themeShade="A6"/>
              </w:rPr>
              <w:t>21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064A7A1" w14:textId="1DE98C4A" w:rsidR="002F6E35" w:rsidRPr="00A8210A" w:rsidRDefault="00560F05">
            <w:pPr>
              <w:pStyle w:val="Dates"/>
              <w:rPr>
                <w:b/>
                <w:bCs/>
                <w:color w:val="A6A6A6" w:themeColor="background1" w:themeShade="A6"/>
              </w:rPr>
            </w:pPr>
            <w:r w:rsidRPr="00A8210A">
              <w:rPr>
                <w:b/>
                <w:bCs/>
                <w:color w:val="A6A6A6" w:themeColor="background1" w:themeShade="A6"/>
              </w:rPr>
              <w:t>22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407F9BE3" w14:textId="7E9F0599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A8C297B" w14:textId="08F998F0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20419A" w14:textId="4F89DA2F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819CC4" w14:textId="5B5C14D3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67F3BB" w14:textId="2EC1F4CD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27</w:t>
            </w:r>
          </w:p>
        </w:tc>
      </w:tr>
      <w:tr w:rsidR="002F6E35" w:rsidRPr="00001D4A" w14:paraId="58D9404D" w14:textId="77777777" w:rsidTr="000306A4">
        <w:trPr>
          <w:trHeight w:hRule="exact" w:val="1602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79FE1063" w14:textId="6A51EE3F" w:rsidR="009F214E" w:rsidRPr="00A8210A" w:rsidRDefault="004D06D8" w:rsidP="009F214E">
            <w:pPr>
              <w:rPr>
                <w:rFonts w:ascii="Amasis MT Pro Black" w:hAnsi="Amasis MT Pro Black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A8210A">
              <w:rPr>
                <w:rFonts w:ascii="Amasis MT Pro Black" w:hAnsi="Amasis MT Pro Black"/>
                <w:b/>
                <w:bCs/>
                <w:color w:val="A6A6A6" w:themeColor="background1" w:themeShade="A6"/>
                <w:sz w:val="20"/>
                <w:szCs w:val="20"/>
              </w:rPr>
              <w:t xml:space="preserve">Call Backs by </w:t>
            </w:r>
            <w:r w:rsidRPr="00A8210A">
              <w:rPr>
                <w:rFonts w:ascii="Amasis MT Pro Black" w:hAnsi="Amasis MT Pro Black"/>
                <w:b/>
                <w:bCs/>
                <w:color w:val="A6A6A6" w:themeColor="background1" w:themeShade="A6"/>
                <w:sz w:val="20"/>
                <w:szCs w:val="20"/>
                <w:u w:val="single"/>
              </w:rPr>
              <w:t>Invitation only</w:t>
            </w:r>
            <w:r w:rsidRPr="00A8210A">
              <w:rPr>
                <w:rFonts w:ascii="Amasis MT Pro Black" w:hAnsi="Amasis MT Pro Black"/>
                <w:b/>
                <w:bCs/>
                <w:color w:val="A6A6A6" w:themeColor="background1" w:themeShade="A6"/>
                <w:sz w:val="20"/>
                <w:szCs w:val="20"/>
              </w:rPr>
              <w:t xml:space="preserve"> 12:30PM</w:t>
            </w:r>
          </w:p>
          <w:p w14:paraId="609E9414" w14:textId="22C796E2" w:rsidR="002F6E35" w:rsidRPr="00A8210A" w:rsidRDefault="009F214E" w:rsidP="009F214E">
            <w:pPr>
              <w:rPr>
                <w:b/>
                <w:bCs/>
                <w:color w:val="A6A6A6" w:themeColor="background1" w:themeShade="A6"/>
              </w:rPr>
            </w:pPr>
            <w:r w:rsidRPr="00A8210A">
              <w:rPr>
                <w:rFonts w:ascii="Amasis MT Pro Black" w:hAnsi="Amasis MT Pro Black"/>
                <w:b/>
                <w:bCs/>
                <w:color w:val="A6A6A6" w:themeColor="background1" w:themeShade="A6"/>
                <w:sz w:val="20"/>
                <w:szCs w:val="20"/>
              </w:rPr>
              <w:t>Senior Center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EA3B48F" w14:textId="77777777" w:rsidR="002F6E35" w:rsidRPr="00A8210A" w:rsidRDefault="002F6E35">
            <w:pPr>
              <w:rPr>
                <w:b/>
                <w:bCs/>
                <w:color w:val="A6A6A6" w:themeColor="background1" w:themeShade="A6"/>
              </w:rPr>
            </w:pP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29529E01" w14:textId="77777777" w:rsidR="002F6E35" w:rsidRPr="00001D4A" w:rsidRDefault="002F6E35">
            <w:pPr>
              <w:rPr>
                <w:b/>
                <w:bCs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F98C523" w14:textId="3597697E" w:rsidR="009F214E" w:rsidRPr="006B6F25" w:rsidRDefault="00F00E9D" w:rsidP="009F214E">
            <w:pPr>
              <w:rPr>
                <w:b/>
                <w:bCs/>
                <w:color w:val="7030A0"/>
              </w:rPr>
            </w:pPr>
            <w:r w:rsidRPr="006B6F25">
              <w:rPr>
                <w:b/>
                <w:bCs/>
                <w:color w:val="7030A0"/>
              </w:rPr>
              <w:t>READ THRU /</w:t>
            </w:r>
            <w:r w:rsidR="000306A4">
              <w:rPr>
                <w:b/>
                <w:bCs/>
                <w:color w:val="7030A0"/>
              </w:rPr>
              <w:t xml:space="preserve"> </w:t>
            </w:r>
            <w:r w:rsidRPr="006B6F25">
              <w:rPr>
                <w:b/>
                <w:bCs/>
                <w:color w:val="7030A0"/>
              </w:rPr>
              <w:t xml:space="preserve">SING THRU 6:30PM </w:t>
            </w:r>
            <w:r w:rsidR="006B6F25">
              <w:rPr>
                <w:b/>
                <w:bCs/>
                <w:color w:val="7030A0"/>
              </w:rPr>
              <w:t>-</w:t>
            </w:r>
            <w:r w:rsidRPr="006B6F25">
              <w:rPr>
                <w:b/>
                <w:bCs/>
                <w:color w:val="7030A0"/>
              </w:rPr>
              <w:t xml:space="preserve"> 10PM</w:t>
            </w:r>
          </w:p>
          <w:p w14:paraId="2305E724" w14:textId="77777777" w:rsidR="00527B0F" w:rsidRDefault="000F45E6" w:rsidP="009F214E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 xml:space="preserve">Cascades </w:t>
            </w:r>
            <w:r w:rsidR="009F214E" w:rsidRPr="006B6F25">
              <w:rPr>
                <w:b/>
                <w:bCs/>
                <w:color w:val="7030A0"/>
              </w:rPr>
              <w:t>Senior Center</w:t>
            </w:r>
          </w:p>
          <w:p w14:paraId="61844DD9" w14:textId="580C6B9C" w:rsidR="002F6E35" w:rsidRPr="00001D4A" w:rsidRDefault="00527B0F" w:rsidP="009F214E">
            <w:pPr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Kids must have 1 parent in attendance too</w:t>
            </w:r>
            <w:r w:rsidR="000F45E6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3258FD" w14:textId="77777777" w:rsidR="00A8210A" w:rsidRDefault="00327611" w:rsidP="004221C3">
            <w:pPr>
              <w:rPr>
                <w:rFonts w:ascii="Amasis MT Pro Black" w:hAnsi="Amasis MT Pro Black"/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Blocking</w:t>
            </w:r>
            <w:r w:rsidR="00C978CF" w:rsidRPr="00786CDF">
              <w:rPr>
                <w:rFonts w:ascii="Amasis MT Pro Black" w:hAnsi="Amasis MT Pro Black"/>
                <w:b/>
                <w:bCs/>
              </w:rPr>
              <w:t xml:space="preserve"> </w:t>
            </w:r>
            <w:r w:rsidR="00A8210A">
              <w:rPr>
                <w:rFonts w:ascii="Amasis MT Pro Black" w:hAnsi="Amasis MT Pro Black"/>
                <w:b/>
                <w:bCs/>
              </w:rPr>
              <w:t>pages 1-27</w:t>
            </w:r>
          </w:p>
          <w:p w14:paraId="74FAD45A" w14:textId="2DDD05C0" w:rsidR="00786CDF" w:rsidRDefault="00C978CF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(Auditorium) &amp; </w:t>
            </w:r>
          </w:p>
          <w:p w14:paraId="40D962F9" w14:textId="77777777" w:rsidR="00A8210A" w:rsidRDefault="00C978CF" w:rsidP="004221C3">
            <w:pPr>
              <w:rPr>
                <w:rFonts w:ascii="Amasis MT Pro Black" w:hAnsi="Amasis MT Pro Black"/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 xml:space="preserve">Dance </w:t>
            </w:r>
            <w:r w:rsidR="00A8210A">
              <w:rPr>
                <w:rFonts w:ascii="Amasis MT Pro Black" w:hAnsi="Amasis MT Pro Black"/>
                <w:b/>
                <w:bCs/>
              </w:rPr>
              <w:t>“Poultry”</w:t>
            </w:r>
          </w:p>
          <w:p w14:paraId="6D8F680E" w14:textId="08ABC60C" w:rsidR="004221C3" w:rsidRDefault="00527B0F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(Cafeteria)</w:t>
            </w:r>
          </w:p>
          <w:p w14:paraId="3197D4ED" w14:textId="77777777" w:rsidR="004221C3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2BAB7498" w14:textId="5FE42577" w:rsidR="002F6E35" w:rsidRPr="00001D4A" w:rsidRDefault="000F45E6" w:rsidP="004221C3">
            <w:pPr>
              <w:rPr>
                <w:b/>
                <w:bCs/>
              </w:rPr>
            </w:pPr>
            <w:r w:rsidRPr="00A8210A">
              <w:rPr>
                <w:b/>
                <w:bCs/>
                <w:highlight w:val="yellow"/>
              </w:rPr>
              <w:t>Seneca Ridge 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A4C13C" w14:textId="77777777" w:rsidR="002F6E35" w:rsidRPr="00001D4A" w:rsidRDefault="002F6E35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9608B8" w14:textId="77777777" w:rsidR="002F6E35" w:rsidRPr="00001D4A" w:rsidRDefault="002F6E35">
            <w:pPr>
              <w:rPr>
                <w:b/>
                <w:bCs/>
              </w:rPr>
            </w:pPr>
          </w:p>
        </w:tc>
      </w:tr>
      <w:tr w:rsidR="002F6E35" w:rsidRPr="00001D4A" w14:paraId="6D4F8579" w14:textId="77777777" w:rsidTr="000306A4"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2184B26D" w14:textId="7B388B10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28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ABDBB03" w14:textId="0713DACB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29</w:t>
            </w:r>
          </w:p>
        </w:tc>
        <w:tc>
          <w:tcPr>
            <w:tcW w:w="1980" w:type="dxa"/>
            <w:tcBorders>
              <w:top w:val="single" w:sz="6" w:space="0" w:color="BFBFBF" w:themeColor="background1" w:themeShade="BF"/>
              <w:bottom w:val="nil"/>
            </w:tcBorders>
          </w:tcPr>
          <w:p w14:paraId="5BBC63DD" w14:textId="05C4A422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30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5500633" w14:textId="01CC5FC9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0AC877" w14:textId="7FFE0B9F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B95353" w14:textId="2DE7DD2B" w:rsidR="002F6E35" w:rsidRPr="00001D4A" w:rsidRDefault="00560F0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BE65AD" w14:textId="380D3B8D" w:rsidR="002F6E35" w:rsidRPr="00001D4A" w:rsidRDefault="009035F5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=F10</w:instrText>
            </w:r>
            <w:r w:rsidRPr="00001D4A">
              <w:rPr>
                <w:b/>
                <w:bCs/>
              </w:rPr>
              <w:fldChar w:fldCharType="separate"/>
            </w:r>
            <w:r w:rsidR="000135E6" w:rsidRPr="00001D4A">
              <w:rPr>
                <w:b/>
                <w:bCs/>
                <w:noProof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0,""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=F10 </w:instrText>
            </w:r>
            <w:r w:rsidRPr="00001D4A">
              <w:rPr>
                <w:b/>
                <w:bCs/>
              </w:rPr>
              <w:fldChar w:fldCharType="separate"/>
            </w:r>
            <w:r w:rsidR="000135E6" w:rsidRPr="00001D4A">
              <w:rPr>
                <w:b/>
                <w:bCs/>
                <w:noProof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&lt;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MonthEnd \@ d </w:instrText>
            </w:r>
            <w:r w:rsidRPr="00001D4A">
              <w:rPr>
                <w:b/>
                <w:bCs/>
              </w:rPr>
              <w:fldChar w:fldCharType="separate"/>
            </w:r>
            <w:r w:rsidR="000135E6" w:rsidRPr="00001D4A">
              <w:rPr>
                <w:b/>
                <w:bCs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=F10+1 </w:instrText>
            </w:r>
            <w:r w:rsidRPr="00001D4A">
              <w:rPr>
                <w:b/>
                <w:bCs/>
              </w:rPr>
              <w:fldChar w:fldCharType="separate"/>
            </w:r>
            <w:r w:rsidR="000135E6" w:rsidRPr="00001D4A">
              <w:rPr>
                <w:b/>
                <w:bCs/>
                <w:noProof/>
              </w:rPr>
              <w:instrText>29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</w:p>
        </w:tc>
      </w:tr>
      <w:tr w:rsidR="004221C3" w:rsidRPr="00001D4A" w14:paraId="1F203539" w14:textId="77777777" w:rsidTr="000306A4">
        <w:trPr>
          <w:trHeight w:hRule="exact" w:val="1152"/>
        </w:trPr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1EC054D1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3056CBD3" w14:textId="77777777" w:rsidR="004221C3" w:rsidRDefault="00527B0F" w:rsidP="004221C3">
            <w:pPr>
              <w:rPr>
                <w:b/>
                <w:bCs/>
                <w:color w:val="FF0000"/>
              </w:rPr>
            </w:pPr>
            <w:r w:rsidRPr="00527B0F">
              <w:rPr>
                <w:b/>
                <w:bCs/>
                <w:color w:val="FF0000"/>
              </w:rPr>
              <w:t>MEMORIAL DAY</w:t>
            </w:r>
          </w:p>
          <w:p w14:paraId="53829218" w14:textId="370168A9" w:rsidR="00527B0F" w:rsidRPr="00001D4A" w:rsidRDefault="00527B0F" w:rsidP="004221C3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 Rehearsals</w:t>
            </w:r>
          </w:p>
        </w:tc>
        <w:tc>
          <w:tcPr>
            <w:tcW w:w="1980" w:type="dxa"/>
            <w:tcBorders>
              <w:top w:val="nil"/>
              <w:bottom w:val="single" w:sz="6" w:space="0" w:color="BFBFBF" w:themeColor="background1" w:themeShade="BF"/>
            </w:tcBorders>
          </w:tcPr>
          <w:p w14:paraId="238BB37E" w14:textId="77777777" w:rsidR="00A8210A" w:rsidRDefault="000F45E6" w:rsidP="004221C3">
            <w:pPr>
              <w:rPr>
                <w:rFonts w:ascii="Amasis MT Pro Black" w:hAnsi="Amasis MT Pro Black"/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BLOCKING</w:t>
            </w:r>
            <w:r w:rsidR="00A8210A">
              <w:rPr>
                <w:rFonts w:ascii="Amasis MT Pro Black" w:hAnsi="Amasis MT Pro Black"/>
                <w:b/>
                <w:bCs/>
              </w:rPr>
              <w:t xml:space="preserve"> </w:t>
            </w:r>
          </w:p>
          <w:p w14:paraId="55A15153" w14:textId="5863E3D8" w:rsidR="004221C3" w:rsidRPr="00786CDF" w:rsidRDefault="00A8210A" w:rsidP="004221C3">
            <w:pPr>
              <w:rPr>
                <w:rFonts w:ascii="Amasis MT Pro Black" w:hAnsi="Amasis MT Pro Black"/>
                <w:b/>
                <w:bCs/>
              </w:rPr>
            </w:pPr>
            <w:proofErr w:type="spellStart"/>
            <w:r>
              <w:rPr>
                <w:rFonts w:ascii="Amasis MT Pro Black" w:hAnsi="Amasis MT Pro Black"/>
                <w:b/>
                <w:bCs/>
              </w:rPr>
              <w:t>Pgs</w:t>
            </w:r>
            <w:proofErr w:type="spellEnd"/>
            <w:r>
              <w:rPr>
                <w:rFonts w:ascii="Amasis MT Pro Black" w:hAnsi="Amasis MT Pro Black"/>
                <w:b/>
                <w:bCs/>
              </w:rPr>
              <w:t xml:space="preserve"> 28-40</w:t>
            </w:r>
          </w:p>
          <w:p w14:paraId="28B9CF32" w14:textId="77777777" w:rsidR="004221C3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532B7716" w14:textId="7EEDBBB3" w:rsidR="004221C3" w:rsidRPr="00001D4A" w:rsidRDefault="000F45E6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7700F" w14:textId="086B9C52" w:rsidR="004221C3" w:rsidRDefault="000F45E6" w:rsidP="004221C3">
            <w:pPr>
              <w:rPr>
                <w:rFonts w:ascii="Amasis MT Pro Black" w:hAnsi="Amasis MT Pro Black"/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BLOCKING</w:t>
            </w:r>
          </w:p>
          <w:p w14:paraId="73500259" w14:textId="5455B19D" w:rsidR="00A8210A" w:rsidRPr="00786CDF" w:rsidRDefault="00A8210A" w:rsidP="004221C3">
            <w:pPr>
              <w:rPr>
                <w:rFonts w:ascii="Amasis MT Pro Black" w:hAnsi="Amasis MT Pro Black"/>
                <w:b/>
                <w:bCs/>
              </w:rPr>
            </w:pPr>
            <w:proofErr w:type="spellStart"/>
            <w:r>
              <w:rPr>
                <w:rFonts w:ascii="Amasis MT Pro Black" w:hAnsi="Amasis MT Pro Black"/>
                <w:b/>
                <w:bCs/>
              </w:rPr>
              <w:t>Pgs</w:t>
            </w:r>
            <w:proofErr w:type="spellEnd"/>
            <w:r>
              <w:rPr>
                <w:rFonts w:ascii="Amasis MT Pro Black" w:hAnsi="Amasis MT Pro Black"/>
                <w:b/>
                <w:bCs/>
              </w:rPr>
              <w:t xml:space="preserve"> 41-52</w:t>
            </w:r>
          </w:p>
          <w:p w14:paraId="2442A241" w14:textId="77777777" w:rsidR="004221C3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45847510" w14:textId="0F37C9FB" w:rsidR="004221C3" w:rsidRPr="00001D4A" w:rsidRDefault="000F45E6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8BBA23" w14:textId="626BC067" w:rsidR="004221C3" w:rsidRPr="00001D4A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708397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751E81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</w:tr>
      <w:tr w:rsidR="0090363A" w14:paraId="0CE3E328" w14:textId="77777777" w:rsidTr="000306A4">
        <w:tc>
          <w:tcPr>
            <w:tcW w:w="1972" w:type="dxa"/>
            <w:tcBorders>
              <w:top w:val="single" w:sz="6" w:space="0" w:color="BFBFBF" w:themeColor="background1" w:themeShade="BF"/>
            </w:tcBorders>
          </w:tcPr>
          <w:p w14:paraId="76A32E95" w14:textId="77777777" w:rsidR="0090363A" w:rsidRDefault="0090363A">
            <w:pPr>
              <w:pStyle w:val="Dates"/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6D3EEEC1" w14:textId="77777777" w:rsidR="0090363A" w:rsidRDefault="0090363A">
            <w:pPr>
              <w:pStyle w:val="Dates"/>
            </w:pPr>
          </w:p>
        </w:tc>
        <w:tc>
          <w:tcPr>
            <w:tcW w:w="1980" w:type="dxa"/>
            <w:tcBorders>
              <w:top w:val="single" w:sz="6" w:space="0" w:color="BFBFBF" w:themeColor="background1" w:themeShade="BF"/>
            </w:tcBorders>
          </w:tcPr>
          <w:p w14:paraId="225A6038" w14:textId="77777777" w:rsidR="0090363A" w:rsidRDefault="0090363A">
            <w:pPr>
              <w:pStyle w:val="Dates"/>
            </w:pP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002A12CC" w14:textId="77777777" w:rsidR="0090363A" w:rsidRDefault="0090363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91FD667" w14:textId="77777777" w:rsidR="0090363A" w:rsidRDefault="0090363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5711367" w14:textId="77777777" w:rsidR="0090363A" w:rsidRDefault="0090363A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E01FA15" w14:textId="77777777" w:rsidR="0090363A" w:rsidRDefault="0090363A">
            <w:pPr>
              <w:pStyle w:val="Dates"/>
            </w:pPr>
          </w:p>
        </w:tc>
      </w:tr>
    </w:tbl>
    <w:p w14:paraId="5490F4F8" w14:textId="76F40728" w:rsidR="000135E6" w:rsidRDefault="000135E6"/>
    <w:p w14:paraId="0AC380E5" w14:textId="77777777" w:rsidR="000135E6" w:rsidRDefault="000135E6">
      <w:r>
        <w:br w:type="page"/>
      </w: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90B0B" w14:paraId="4F5E4D00" w14:textId="77777777" w:rsidTr="00577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23B17497" w14:textId="5CB7CE1A" w:rsidR="00A90B0B" w:rsidRDefault="00A90B0B" w:rsidP="00A90B0B">
            <w:pPr>
              <w:pStyle w:val="Month"/>
            </w:pPr>
            <w:r>
              <w:lastRenderedPageBreak/>
              <w:t>JUNE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9D299AC" w14:textId="0CF46629" w:rsidR="00A90B0B" w:rsidRDefault="00A90B0B" w:rsidP="00A9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0B0B">
              <w:rPr>
                <w:rFonts w:ascii="Amasis MT Pro Black" w:hAnsi="Amasis MT Pro Black"/>
                <w:i/>
                <w:iCs/>
                <w:color w:val="00B0F0"/>
                <w:sz w:val="48"/>
                <w:szCs w:val="48"/>
              </w:rPr>
              <w:t xml:space="preserve">HONK! </w:t>
            </w:r>
            <w:r w:rsidRPr="00A90B0B">
              <w:rPr>
                <w:rFonts w:ascii="Amasis MT Pro Black" w:hAnsi="Amasis MT Pro Black"/>
                <w:color w:val="00B0F0"/>
                <w:sz w:val="48"/>
                <w:szCs w:val="48"/>
              </w:rPr>
              <w:t xml:space="preserve">Rehearsal Calendar </w:t>
            </w:r>
            <w:r w:rsidR="00C06ACF">
              <w:rPr>
                <w:rFonts w:ascii="Amasis MT Pro Black" w:hAnsi="Amasis MT Pro Black"/>
                <w:color w:val="00B0F0"/>
                <w:sz w:val="48"/>
                <w:szCs w:val="48"/>
              </w:rPr>
              <w:t>FINAL</w:t>
            </w:r>
          </w:p>
        </w:tc>
      </w:tr>
      <w:tr w:rsidR="00A90B0B" w14:paraId="66491E5E" w14:textId="77777777" w:rsidTr="00577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FBCD9F4" w14:textId="77777777" w:rsidR="00A90B0B" w:rsidRDefault="00A90B0B" w:rsidP="00A90B0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B02677E" w14:textId="522E0A6B" w:rsidR="00A90B0B" w:rsidRDefault="00A90B0B" w:rsidP="00A90B0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A90B0B" w:rsidRPr="00420111" w14:paraId="40622E5D" w14:textId="77777777" w:rsidTr="00577DE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E1EF4EF" w14:textId="77777777" w:rsidR="00A90B0B" w:rsidRPr="00420111" w:rsidRDefault="00A90B0B" w:rsidP="00A90B0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4A7472C" w14:textId="77777777" w:rsidR="00A90B0B" w:rsidRPr="00420111" w:rsidRDefault="00A90B0B" w:rsidP="00A9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6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3"/>
        <w:gridCol w:w="2055"/>
        <w:gridCol w:w="2055"/>
        <w:gridCol w:w="2055"/>
        <w:gridCol w:w="2055"/>
        <w:gridCol w:w="2055"/>
        <w:gridCol w:w="2243"/>
      </w:tblGrid>
      <w:tr w:rsidR="000135E6" w:rsidRPr="00001D4A" w14:paraId="2376CE25" w14:textId="77777777" w:rsidTr="002F0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199754A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1178476224"/>
                <w:placeholder>
                  <w:docPart w:val="EC67396F438C41E984BFF121D72FADC4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Sunday</w:t>
                </w:r>
              </w:sdtContent>
            </w:sdt>
            <w:r w:rsidR="000135E6" w:rsidRPr="00001D4A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2055" w:type="dxa"/>
          </w:tcPr>
          <w:p w14:paraId="473540A5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314263702"/>
                <w:placeholder>
                  <w:docPart w:val="72A40B5A250C402BAA7F82E7B1B099DD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60FDCC96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778943445"/>
                <w:placeholder>
                  <w:docPart w:val="E8BAC85B94A149A5ADB5C945C8E4DA97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039E7DBF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2043505871"/>
                <w:placeholder>
                  <w:docPart w:val="F6219982CBCB44E187B3DC719704CAD3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724AC766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635915243"/>
                <w:placeholder>
                  <w:docPart w:val="CAAD080E3AD94784BF29DD7E7941593C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39D08B0B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1060177537"/>
                <w:placeholder>
                  <w:docPart w:val="D32129255E26404BBBA5801C80F5ACF5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Friday</w:t>
                </w:r>
              </w:sdtContent>
            </w:sdt>
          </w:p>
        </w:tc>
        <w:tc>
          <w:tcPr>
            <w:tcW w:w="2243" w:type="dxa"/>
          </w:tcPr>
          <w:p w14:paraId="1072E98F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145437311"/>
                <w:placeholder>
                  <w:docPart w:val="06FAE252324B4AAAB1A66E44657ED14A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Saturday</w:t>
                </w:r>
              </w:sdtContent>
            </w:sdt>
          </w:p>
        </w:tc>
      </w:tr>
      <w:tr w:rsidR="000135E6" w14:paraId="6F6EFC26" w14:textId="77777777" w:rsidTr="002F07C9">
        <w:tc>
          <w:tcPr>
            <w:tcW w:w="2054" w:type="dxa"/>
            <w:tcBorders>
              <w:bottom w:val="nil"/>
            </w:tcBorders>
          </w:tcPr>
          <w:p w14:paraId="1FCF27F4" w14:textId="5ED9CEF0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"Sunday" 1 ""</w:instrTex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93C6C31" w14:textId="41D4F061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"Monday" 1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=A2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&lt;&gt; 0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0F889D" w14:textId="5B87A87E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"Tuesday" 1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=B2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&lt;&gt; 0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=B2+1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F8CFB1" w14:textId="53EB9F2B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"Wednesday" 1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=C2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&lt;&gt; 0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449F48" w14:textId="1CE7B775" w:rsidR="000135E6" w:rsidRPr="00001D4A" w:rsidRDefault="00A8210A" w:rsidP="00A8210A">
            <w:pPr>
              <w:pStyle w:val="Dates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MUSIC                     1</w:t>
            </w:r>
          </w:p>
        </w:tc>
        <w:tc>
          <w:tcPr>
            <w:tcW w:w="2055" w:type="dxa"/>
            <w:tcBorders>
              <w:bottom w:val="nil"/>
            </w:tcBorders>
          </w:tcPr>
          <w:p w14:paraId="1B9F48CD" w14:textId="51F024E8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"Friday" 1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=E2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1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&lt;&gt; 0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=E2+1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2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243" w:type="dxa"/>
            <w:tcBorders>
              <w:bottom w:val="nil"/>
            </w:tcBorders>
          </w:tcPr>
          <w:p w14:paraId="48B8AA6D" w14:textId="7A76C9AC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"Saturday" 1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=F2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&lt;&gt; 0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3</w:t>
            </w:r>
            <w:r w:rsidRPr="00001D4A">
              <w:rPr>
                <w:b/>
                <w:bCs/>
              </w:rPr>
              <w:fldChar w:fldCharType="end"/>
            </w:r>
          </w:p>
        </w:tc>
      </w:tr>
      <w:tr w:rsidR="000135E6" w14:paraId="357318FA" w14:textId="77777777" w:rsidTr="002F07C9">
        <w:trPr>
          <w:trHeight w:hRule="exact" w:val="55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CC34DE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14F441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EB1FA7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2A32CB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307C42" w14:textId="77777777" w:rsidR="004221C3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7EEB6983" w14:textId="78033072" w:rsidR="000135E6" w:rsidRPr="00001D4A" w:rsidRDefault="000F45E6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3BC9A4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14:paraId="18B36695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</w:tr>
      <w:tr w:rsidR="000135E6" w14:paraId="35DD87CF" w14:textId="77777777" w:rsidTr="002F07C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B92072A" w14:textId="09B4776A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=G2+1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4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298FA7" w14:textId="54D7D562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=A4+1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5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78D8C0" w14:textId="6D92E70B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=B4+1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6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202AD8" w14:textId="71ED2345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=C4+1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7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188C4B" w14:textId="0D7D53A4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=D4+1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8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5CADB55" w14:textId="0AD98060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=E4+1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9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14:paraId="124D2DAA" w14:textId="0F8F427C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=F4+1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10</w:t>
            </w:r>
            <w:r w:rsidRPr="00001D4A">
              <w:rPr>
                <w:b/>
                <w:bCs/>
              </w:rPr>
              <w:fldChar w:fldCharType="end"/>
            </w:r>
          </w:p>
        </w:tc>
      </w:tr>
      <w:tr w:rsidR="000135E6" w14:paraId="2619A9EA" w14:textId="77777777" w:rsidTr="002F07C9">
        <w:trPr>
          <w:trHeight w:hRule="exact" w:val="126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EAFDAC2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A1998A" w14:textId="724E8C73" w:rsidR="004221C3" w:rsidRPr="00786CDF" w:rsidRDefault="00C978CF" w:rsidP="004221C3">
            <w:pPr>
              <w:rPr>
                <w:rFonts w:ascii="Amasis MT Pro Black" w:hAnsi="Amasis MT Pro Black"/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DANCE</w:t>
            </w:r>
          </w:p>
          <w:p w14:paraId="718C1F4B" w14:textId="77777777" w:rsidR="004221C3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0B67EDB1" w14:textId="522C240B" w:rsidR="000135E6" w:rsidRPr="00001D4A" w:rsidRDefault="000F45E6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88F410" w14:textId="0CB3E0DC" w:rsidR="004221C3" w:rsidRPr="00786CDF" w:rsidRDefault="00A8210A" w:rsidP="004221C3">
            <w:pPr>
              <w:rPr>
                <w:rFonts w:ascii="Amasis MT Pro Black" w:hAnsi="Amasis MT Pro Black"/>
                <w:b/>
                <w:bCs/>
              </w:rPr>
            </w:pPr>
            <w:r>
              <w:rPr>
                <w:rFonts w:ascii="Amasis MT Pro Black" w:hAnsi="Amasis MT Pro Black"/>
                <w:b/>
                <w:bCs/>
              </w:rPr>
              <w:t xml:space="preserve">RUN ACT I </w:t>
            </w:r>
          </w:p>
          <w:p w14:paraId="7807EA9E" w14:textId="77777777" w:rsidR="004221C3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472DFB57" w14:textId="50EF1E4D" w:rsidR="000135E6" w:rsidRDefault="000F45E6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  <w:p w14:paraId="006A53C8" w14:textId="77777777" w:rsidR="00C978CF" w:rsidRDefault="00C978CF" w:rsidP="004221C3">
            <w:pPr>
              <w:rPr>
                <w:b/>
                <w:bCs/>
              </w:rPr>
            </w:pPr>
          </w:p>
          <w:p w14:paraId="2D164F08" w14:textId="120124D8" w:rsidR="00C84D28" w:rsidRPr="00001D4A" w:rsidRDefault="00C84D28" w:rsidP="004221C3">
            <w:pPr>
              <w:rPr>
                <w:b/>
                <w:bCs/>
              </w:rPr>
            </w:pPr>
            <w:r>
              <w:rPr>
                <w:b/>
                <w:color w:val="0000FF"/>
              </w:rPr>
              <w:t>Playmakers Board M</w:t>
            </w:r>
            <w:r w:rsidR="00C978CF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CCCB7CE" w14:textId="77777777" w:rsidR="00A8210A" w:rsidRDefault="00C978CF" w:rsidP="00C978CF">
            <w:pPr>
              <w:rPr>
                <w:rFonts w:ascii="Amasis MT Pro Black" w:hAnsi="Amasis MT Pro Black"/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BLOCKING</w:t>
            </w:r>
            <w:r w:rsidR="00A8210A">
              <w:rPr>
                <w:rFonts w:ascii="Amasis MT Pro Black" w:hAnsi="Amasis MT Pro Black"/>
                <w:b/>
                <w:bCs/>
              </w:rPr>
              <w:t xml:space="preserve"> </w:t>
            </w:r>
          </w:p>
          <w:p w14:paraId="094C88DE" w14:textId="6FA1A438" w:rsidR="00C978CF" w:rsidRPr="00786CDF" w:rsidRDefault="00A8210A" w:rsidP="00C978CF">
            <w:pPr>
              <w:rPr>
                <w:rFonts w:ascii="Amasis MT Pro Black" w:hAnsi="Amasis MT Pro Black"/>
                <w:b/>
                <w:bCs/>
              </w:rPr>
            </w:pPr>
            <w:proofErr w:type="spellStart"/>
            <w:r>
              <w:rPr>
                <w:rFonts w:ascii="Amasis MT Pro Black" w:hAnsi="Amasis MT Pro Black"/>
                <w:b/>
                <w:bCs/>
              </w:rPr>
              <w:t>Pgs</w:t>
            </w:r>
            <w:proofErr w:type="spellEnd"/>
            <w:r>
              <w:rPr>
                <w:rFonts w:ascii="Amasis MT Pro Black" w:hAnsi="Amasis MT Pro Black"/>
                <w:b/>
                <w:bCs/>
              </w:rPr>
              <w:t xml:space="preserve"> 53-69 end </w:t>
            </w:r>
            <w:r w:rsidRPr="00A8210A">
              <w:rPr>
                <w:rFonts w:ascii="Amasis MT Pro Black" w:hAnsi="Amasis MT Pro Black"/>
                <w:i/>
                <w:iCs/>
              </w:rPr>
              <w:t>before Penny</w:t>
            </w:r>
          </w:p>
          <w:p w14:paraId="582B7268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15D0DDBF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  <w:p w14:paraId="4BE2B46E" w14:textId="4025E845" w:rsidR="000135E6" w:rsidRPr="00001D4A" w:rsidRDefault="000135E6" w:rsidP="004221C3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18E9C7" w14:textId="775039D6" w:rsidR="00C978CF" w:rsidRPr="00786CDF" w:rsidRDefault="004B3719" w:rsidP="00C978CF">
            <w:pPr>
              <w:rPr>
                <w:rFonts w:ascii="Amasis MT Pro Black" w:hAnsi="Amasis MT Pro Black"/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MUSIC</w:t>
            </w:r>
            <w:r w:rsidR="00C978CF" w:rsidRPr="00786CDF">
              <w:rPr>
                <w:rFonts w:ascii="Amasis MT Pro Black" w:hAnsi="Amasis MT Pro Black"/>
                <w:b/>
                <w:bCs/>
              </w:rPr>
              <w:t xml:space="preserve"> </w:t>
            </w:r>
          </w:p>
          <w:p w14:paraId="69CD533A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5330C796" w14:textId="04FED368" w:rsidR="000135E6" w:rsidRPr="00001D4A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5A75A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14:paraId="03D1E3B8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</w:tr>
      <w:tr w:rsidR="000135E6" w14:paraId="357D876F" w14:textId="77777777" w:rsidTr="002F07C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19845F5" w14:textId="5570E8AF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=G4+1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11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09A94" w14:textId="4FF48D53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=A6+1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12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F6D9B0" w14:textId="395FC6F0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=B6+1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13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09F812" w14:textId="36E27933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=C6+1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14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7EC126" w14:textId="0A89DB50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=D6+1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15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BC4BD3F" w14:textId="0ECF26B0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=E6+1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16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14:paraId="459D100C" w14:textId="3009E337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=F6+1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17</w:t>
            </w:r>
            <w:r w:rsidRPr="00001D4A">
              <w:rPr>
                <w:b/>
                <w:bCs/>
              </w:rPr>
              <w:fldChar w:fldCharType="end"/>
            </w:r>
          </w:p>
        </w:tc>
      </w:tr>
      <w:tr w:rsidR="000135E6" w14:paraId="15DE9827" w14:textId="77777777" w:rsidTr="002F07C9">
        <w:trPr>
          <w:trHeight w:hRule="exact" w:val="115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BC17675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597937" w14:textId="77777777" w:rsidR="00C978CF" w:rsidRDefault="00C978CF" w:rsidP="00C978CF">
            <w:pPr>
              <w:rPr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DANCE</w:t>
            </w:r>
          </w:p>
          <w:p w14:paraId="4A8C1C8E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37EA24C5" w14:textId="7C304AE0" w:rsidR="000135E6" w:rsidRPr="00001D4A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A5BA0E" w14:textId="798FBE48" w:rsidR="00A8210A" w:rsidRPr="00786CDF" w:rsidRDefault="00C978CF" w:rsidP="00A8210A">
            <w:pPr>
              <w:rPr>
                <w:rFonts w:ascii="Amasis MT Pro Black" w:hAnsi="Amasis MT Pro Black"/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786CDF">
              <w:rPr>
                <w:rFonts w:ascii="Amasis MT Pro Black" w:hAnsi="Amasis MT Pro Black"/>
                <w:b/>
                <w:bCs/>
              </w:rPr>
              <w:t>LOCKING</w:t>
            </w:r>
            <w:r w:rsidR="00A8210A">
              <w:rPr>
                <w:rFonts w:ascii="Amasis MT Pro Black" w:hAnsi="Amasis MT Pro Black"/>
                <w:b/>
                <w:bCs/>
              </w:rPr>
              <w:t xml:space="preserve"> </w:t>
            </w:r>
            <w:proofErr w:type="spellStart"/>
            <w:r w:rsidR="00A8210A">
              <w:rPr>
                <w:rFonts w:ascii="Amasis MT Pro Black" w:hAnsi="Amasis MT Pro Black"/>
                <w:b/>
                <w:bCs/>
              </w:rPr>
              <w:t>Pgs</w:t>
            </w:r>
            <w:proofErr w:type="spellEnd"/>
            <w:r w:rsidR="00A8210A">
              <w:rPr>
                <w:rFonts w:ascii="Amasis MT Pro Black" w:hAnsi="Amasis MT Pro Black"/>
                <w:b/>
                <w:bCs/>
              </w:rPr>
              <w:t xml:space="preserve"> 69 start w/ Penny end 74Frog</w:t>
            </w:r>
          </w:p>
          <w:p w14:paraId="6CCFBE78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78CAFA86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  <w:p w14:paraId="2C91713C" w14:textId="6D8B8A1A" w:rsidR="000135E6" w:rsidRPr="00001D4A" w:rsidRDefault="000135E6" w:rsidP="004221C3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8183278" w14:textId="1E8D234C" w:rsidR="00C978CF" w:rsidRDefault="00A8210A" w:rsidP="00C978CF">
            <w:pPr>
              <w:rPr>
                <w:rFonts w:ascii="Amasis MT Pro Black" w:hAnsi="Amasis MT Pro Black"/>
                <w:b/>
                <w:bCs/>
              </w:rPr>
            </w:pPr>
            <w:r>
              <w:rPr>
                <w:rFonts w:ascii="Amasis MT Pro Black" w:hAnsi="Amasis MT Pro Black"/>
                <w:b/>
                <w:bCs/>
              </w:rPr>
              <w:t>BLOCKING FROG</w:t>
            </w:r>
          </w:p>
          <w:p w14:paraId="673D17A3" w14:textId="6F1529DB" w:rsidR="00A8210A" w:rsidRDefault="00A8210A" w:rsidP="00C978CF">
            <w:pPr>
              <w:rPr>
                <w:rFonts w:ascii="Amasis MT Pro Black" w:hAnsi="Amasis MT Pro Black"/>
                <w:b/>
                <w:bCs/>
              </w:rPr>
            </w:pPr>
            <w:proofErr w:type="spellStart"/>
            <w:r>
              <w:rPr>
                <w:rFonts w:ascii="Amasis MT Pro Black" w:hAnsi="Amasis MT Pro Black"/>
                <w:b/>
                <w:bCs/>
              </w:rPr>
              <w:t>Pgs</w:t>
            </w:r>
            <w:proofErr w:type="spellEnd"/>
            <w:r>
              <w:rPr>
                <w:rFonts w:ascii="Amasis MT Pro Black" w:hAnsi="Amasis MT Pro Black"/>
                <w:b/>
                <w:bCs/>
              </w:rPr>
              <w:t xml:space="preserve"> 74-mid80</w:t>
            </w:r>
          </w:p>
          <w:p w14:paraId="7354F491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1D3749C0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  <w:p w14:paraId="62B1D234" w14:textId="1DF9ED7A" w:rsidR="000135E6" w:rsidRPr="00001D4A" w:rsidRDefault="000135E6" w:rsidP="004221C3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F126F2" w14:textId="362CFF70" w:rsidR="00C978CF" w:rsidRPr="00786CDF" w:rsidRDefault="004B3719" w:rsidP="00C978CF">
            <w:pPr>
              <w:rPr>
                <w:rFonts w:ascii="Amasis MT Pro Black" w:hAnsi="Amasis MT Pro Black"/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MUSIC</w:t>
            </w:r>
            <w:r w:rsidR="00C978CF" w:rsidRPr="00786CDF">
              <w:rPr>
                <w:rFonts w:ascii="Amasis MT Pro Black" w:hAnsi="Amasis MT Pro Black"/>
                <w:b/>
                <w:bCs/>
              </w:rPr>
              <w:t xml:space="preserve"> </w:t>
            </w:r>
          </w:p>
          <w:p w14:paraId="3B6FC7CA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5AD9F2B3" w14:textId="4A505ADC" w:rsidR="000135E6" w:rsidRPr="00001D4A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A99DD7" w14:textId="77777777" w:rsidR="00AA3D72" w:rsidRPr="00AA3D72" w:rsidRDefault="00AA3D72" w:rsidP="00577DE6">
            <w:pPr>
              <w:rPr>
                <w:b/>
                <w:bCs/>
                <w:color w:val="7030A0"/>
              </w:rPr>
            </w:pPr>
            <w:r w:rsidRPr="00AA3D72">
              <w:rPr>
                <w:b/>
                <w:bCs/>
                <w:color w:val="7030A0"/>
              </w:rPr>
              <w:t xml:space="preserve">Team Building </w:t>
            </w:r>
          </w:p>
          <w:p w14:paraId="49A8651C" w14:textId="77777777" w:rsidR="00AA3D72" w:rsidRPr="00AA3D72" w:rsidRDefault="00AA3D72" w:rsidP="00577DE6">
            <w:pPr>
              <w:rPr>
                <w:b/>
                <w:bCs/>
                <w:color w:val="7030A0"/>
              </w:rPr>
            </w:pPr>
            <w:r w:rsidRPr="00AA3D72">
              <w:rPr>
                <w:b/>
                <w:bCs/>
                <w:color w:val="7030A0"/>
              </w:rPr>
              <w:t xml:space="preserve">MOVIE NIGHT </w:t>
            </w:r>
          </w:p>
          <w:p w14:paraId="7640A6C0" w14:textId="247C251C" w:rsidR="000135E6" w:rsidRPr="00001D4A" w:rsidRDefault="00AA3D72" w:rsidP="00577DE6">
            <w:pPr>
              <w:rPr>
                <w:b/>
                <w:bCs/>
              </w:rPr>
            </w:pPr>
            <w:r w:rsidRPr="00AA3D72">
              <w:rPr>
                <w:b/>
                <w:bCs/>
                <w:color w:val="7030A0"/>
              </w:rPr>
              <w:t>6:30-9PM</w:t>
            </w: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14:paraId="2949F8E8" w14:textId="01326670" w:rsidR="000135E6" w:rsidRPr="00001D4A" w:rsidRDefault="000C2A19" w:rsidP="00577DE6">
            <w:pPr>
              <w:rPr>
                <w:b/>
                <w:bCs/>
              </w:rPr>
            </w:pPr>
            <w:r w:rsidRPr="00C978CF">
              <w:rPr>
                <w:b/>
                <w:bCs/>
                <w:i/>
                <w:iCs/>
                <w:color w:val="00B050"/>
                <w:highlight w:val="yellow"/>
              </w:rPr>
              <w:t xml:space="preserve">PUBLICITY EVENT </w:t>
            </w:r>
            <w:r w:rsidRPr="00C978CF">
              <w:rPr>
                <w:b/>
                <w:bCs/>
                <w:i/>
                <w:iCs/>
                <w:color w:val="00B050"/>
                <w:highlight w:val="yellow"/>
              </w:rPr>
              <w:br/>
            </w:r>
            <w:r w:rsidR="00C978CF" w:rsidRPr="00C978CF">
              <w:rPr>
                <w:b/>
                <w:bCs/>
                <w:i/>
                <w:iCs/>
                <w:color w:val="00B050"/>
                <w:highlight w:val="yellow"/>
              </w:rPr>
              <w:t>TBD</w:t>
            </w:r>
          </w:p>
        </w:tc>
      </w:tr>
      <w:tr w:rsidR="000135E6" w14:paraId="75F23A91" w14:textId="77777777" w:rsidTr="002F07C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77FC8AB" w14:textId="71134891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=G6+1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18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41F9F3" w14:textId="5915B61B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=A8+1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19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A1EB11A" w14:textId="395CBEB0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=B8+1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20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7CF368" w14:textId="0E2B7026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=C8+1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21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92C921" w14:textId="7118B416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=D8+1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22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3AC3A4" w14:textId="316E95E1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=E8+1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23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14:paraId="1D703D74" w14:textId="01C6DC32" w:rsidR="000135E6" w:rsidRPr="00064CCE" w:rsidRDefault="000135E6" w:rsidP="00577DE6">
            <w:pPr>
              <w:pStyle w:val="Dates"/>
              <w:rPr>
                <w:b/>
                <w:bCs/>
                <w:sz w:val="28"/>
                <w:szCs w:val="28"/>
              </w:rPr>
            </w:pPr>
            <w:r w:rsidRPr="00064CCE">
              <w:rPr>
                <w:b/>
                <w:bCs/>
                <w:color w:val="F0FFBE" w:themeColor="accent1" w:themeTint="33"/>
                <w:sz w:val="28"/>
                <w:szCs w:val="28"/>
                <w:highlight w:val="magenta"/>
              </w:rPr>
              <w:fldChar w:fldCharType="begin"/>
            </w:r>
            <w:r w:rsidRPr="00064CCE">
              <w:rPr>
                <w:b/>
                <w:bCs/>
                <w:color w:val="F0FFBE" w:themeColor="accent1" w:themeTint="33"/>
                <w:sz w:val="28"/>
                <w:szCs w:val="28"/>
                <w:highlight w:val="magenta"/>
              </w:rPr>
              <w:instrText xml:space="preserve"> =F8+1 </w:instrText>
            </w:r>
            <w:r w:rsidRPr="00064CCE">
              <w:rPr>
                <w:b/>
                <w:bCs/>
                <w:color w:val="F0FFBE" w:themeColor="accent1" w:themeTint="33"/>
                <w:sz w:val="28"/>
                <w:szCs w:val="28"/>
                <w:highlight w:val="magenta"/>
              </w:rPr>
              <w:fldChar w:fldCharType="separate"/>
            </w:r>
            <w:r w:rsidRPr="00064CCE">
              <w:rPr>
                <w:b/>
                <w:bCs/>
                <w:noProof/>
                <w:color w:val="F0FFBE" w:themeColor="accent1" w:themeTint="33"/>
                <w:sz w:val="28"/>
                <w:szCs w:val="28"/>
                <w:highlight w:val="magenta"/>
              </w:rPr>
              <w:t>24</w:t>
            </w:r>
            <w:r w:rsidRPr="00064CCE">
              <w:rPr>
                <w:b/>
                <w:bCs/>
                <w:color w:val="F0FFBE" w:themeColor="accent1" w:themeTint="33"/>
                <w:sz w:val="28"/>
                <w:szCs w:val="28"/>
                <w:highlight w:val="magenta"/>
              </w:rPr>
              <w:fldChar w:fldCharType="end"/>
            </w:r>
          </w:p>
        </w:tc>
      </w:tr>
      <w:tr w:rsidR="000135E6" w14:paraId="438EFCDC" w14:textId="77777777" w:rsidTr="002F07C9">
        <w:trPr>
          <w:trHeight w:hRule="exact" w:val="142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BDCC0D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C8DEB0" w14:textId="06136BF0" w:rsidR="00CB4450" w:rsidRPr="004B3719" w:rsidRDefault="00CB4450" w:rsidP="00CB4450">
            <w:pPr>
              <w:rPr>
                <w:b/>
                <w:bCs/>
                <w:color w:val="00B0F0"/>
              </w:rPr>
            </w:pPr>
            <w:r w:rsidRPr="004B3719">
              <w:rPr>
                <w:b/>
                <w:bCs/>
                <w:color w:val="00B0F0"/>
              </w:rPr>
              <w:t>JUNETEENTH HOLIDAY</w:t>
            </w:r>
          </w:p>
          <w:p w14:paraId="544A06D5" w14:textId="7D33B888" w:rsidR="000135E6" w:rsidRPr="00001D4A" w:rsidRDefault="00CB4450" w:rsidP="00CB4450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No Rehearsal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1BAD26" w14:textId="77777777" w:rsidR="00A8210A" w:rsidRDefault="00C978CF" w:rsidP="00C978CF">
            <w:pPr>
              <w:rPr>
                <w:rFonts w:ascii="Amasis MT Pro Black" w:hAnsi="Amasis MT Pro Black"/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BLOCKING</w:t>
            </w:r>
            <w:r w:rsidR="00A8210A">
              <w:rPr>
                <w:rFonts w:ascii="Amasis MT Pro Black" w:hAnsi="Amasis MT Pro Black"/>
                <w:b/>
                <w:bCs/>
              </w:rPr>
              <w:t xml:space="preserve"> </w:t>
            </w:r>
          </w:p>
          <w:p w14:paraId="5CAB633C" w14:textId="01CE63F9" w:rsidR="00C978CF" w:rsidRPr="00786CDF" w:rsidRDefault="00A8210A" w:rsidP="00C978CF">
            <w:pPr>
              <w:rPr>
                <w:rFonts w:ascii="Amasis MT Pro Black" w:hAnsi="Amasis MT Pro Black"/>
                <w:b/>
                <w:bCs/>
              </w:rPr>
            </w:pPr>
            <w:proofErr w:type="spellStart"/>
            <w:r>
              <w:rPr>
                <w:rFonts w:ascii="Amasis MT Pro Black" w:hAnsi="Amasis MT Pro Black"/>
                <w:b/>
                <w:bCs/>
              </w:rPr>
              <w:t>Pgs</w:t>
            </w:r>
            <w:proofErr w:type="spellEnd"/>
            <w:r>
              <w:rPr>
                <w:rFonts w:ascii="Amasis MT Pro Black" w:hAnsi="Amasis MT Pro Black"/>
                <w:b/>
                <w:bCs/>
              </w:rPr>
              <w:t xml:space="preserve"> mid80 to end </w:t>
            </w:r>
            <w:proofErr w:type="gramStart"/>
            <w:r>
              <w:rPr>
                <w:rFonts w:ascii="Amasis MT Pro Black" w:hAnsi="Amasis MT Pro Black"/>
                <w:b/>
                <w:bCs/>
              </w:rPr>
              <w:t>94</w:t>
            </w:r>
            <w:proofErr w:type="gramEnd"/>
          </w:p>
          <w:p w14:paraId="360AEEB5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5C745D89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  <w:p w14:paraId="36F4F9BD" w14:textId="6D1513F4" w:rsidR="000135E6" w:rsidRPr="00001D4A" w:rsidRDefault="000135E6" w:rsidP="004221C3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1B391" w14:textId="5A125781" w:rsidR="00C978CF" w:rsidRPr="00786CDF" w:rsidRDefault="00A8210A" w:rsidP="00C978CF">
            <w:pPr>
              <w:rPr>
                <w:rFonts w:ascii="Amasis MT Pro Black" w:hAnsi="Amasis MT Pro Black"/>
                <w:b/>
                <w:bCs/>
              </w:rPr>
            </w:pPr>
            <w:r>
              <w:rPr>
                <w:rFonts w:ascii="Amasis MT Pro Black" w:hAnsi="Amasis MT Pro Black"/>
                <w:b/>
                <w:bCs/>
              </w:rPr>
              <w:t xml:space="preserve">RUN Act II </w:t>
            </w:r>
          </w:p>
          <w:p w14:paraId="1B12A8B4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35DED1DD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  <w:p w14:paraId="6F1D91C3" w14:textId="77352B0E" w:rsidR="000135E6" w:rsidRPr="00001D4A" w:rsidRDefault="000135E6" w:rsidP="004221C3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11E96E" w14:textId="41B2AC32" w:rsidR="004221C3" w:rsidRDefault="004B3719" w:rsidP="004221C3">
            <w:pPr>
              <w:rPr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MUSIC</w:t>
            </w:r>
            <w:r w:rsidR="00CB4450">
              <w:rPr>
                <w:b/>
                <w:bCs/>
              </w:rPr>
              <w:t xml:space="preserve"> (choir room) &amp; </w:t>
            </w:r>
            <w:r w:rsidR="00CB4450" w:rsidRPr="00786CDF">
              <w:rPr>
                <w:rFonts w:ascii="Amasis MT Pro Black" w:hAnsi="Amasis MT Pro Black"/>
                <w:b/>
                <w:bCs/>
              </w:rPr>
              <w:t xml:space="preserve">DANCING </w:t>
            </w:r>
            <w:r w:rsidR="00CB4450">
              <w:rPr>
                <w:b/>
                <w:bCs/>
              </w:rPr>
              <w:t>(auditorium)</w:t>
            </w:r>
          </w:p>
          <w:p w14:paraId="0D34DF28" w14:textId="77777777" w:rsidR="004221C3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5C6DD854" w14:textId="25973E8A" w:rsidR="000135E6" w:rsidRPr="00001D4A" w:rsidRDefault="000F45E6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SENECA RIDGE MS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10FD55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14:paraId="61BD67EB" w14:textId="25B7067A" w:rsidR="006A70A1" w:rsidRPr="006A70A1" w:rsidRDefault="006A70A1" w:rsidP="00577DE6">
            <w:pPr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</w:pPr>
            <w:r w:rsidRPr="006A70A1"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 xml:space="preserve">SET &amp; TECH at Dominion </w:t>
            </w:r>
            <w:r w:rsidR="002F07C9"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>10A-</w:t>
            </w:r>
            <w:r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 xml:space="preserve"> 5PM</w:t>
            </w:r>
          </w:p>
          <w:p w14:paraId="231D8833" w14:textId="256B7385" w:rsidR="002F07C9" w:rsidRDefault="000C2A19" w:rsidP="00577DE6">
            <w:pPr>
              <w:rPr>
                <w:b/>
                <w:bCs/>
                <w:i/>
                <w:iCs/>
                <w:color w:val="00B050"/>
              </w:rPr>
            </w:pPr>
            <w:r w:rsidRPr="000C2A19">
              <w:rPr>
                <w:b/>
                <w:bCs/>
                <w:i/>
                <w:iCs/>
                <w:color w:val="00B050"/>
                <w:highlight w:val="yellow"/>
              </w:rPr>
              <w:t>PUBLICITY</w:t>
            </w:r>
            <w:r w:rsidR="002F07C9">
              <w:rPr>
                <w:b/>
                <w:bCs/>
                <w:i/>
                <w:iCs/>
                <w:color w:val="00B050"/>
                <w:highlight w:val="yellow"/>
              </w:rPr>
              <w:t xml:space="preserve"> GIG &amp; Cast </w:t>
            </w:r>
            <w:proofErr w:type="gramStart"/>
            <w:r w:rsidR="002F07C9">
              <w:rPr>
                <w:b/>
                <w:bCs/>
                <w:i/>
                <w:iCs/>
                <w:color w:val="00B050"/>
                <w:highlight w:val="yellow"/>
              </w:rPr>
              <w:t xml:space="preserve">Pictures </w:t>
            </w:r>
            <w:r w:rsidRPr="000C2A19">
              <w:rPr>
                <w:b/>
                <w:bCs/>
                <w:i/>
                <w:iCs/>
                <w:color w:val="00B050"/>
                <w:highlight w:val="yellow"/>
              </w:rPr>
              <w:t xml:space="preserve"> </w:t>
            </w:r>
            <w:r w:rsidR="002F07C9">
              <w:rPr>
                <w:b/>
                <w:bCs/>
                <w:i/>
                <w:iCs/>
                <w:color w:val="00B050"/>
                <w:highlight w:val="yellow"/>
              </w:rPr>
              <w:t>(</w:t>
            </w:r>
            <w:proofErr w:type="gramEnd"/>
            <w:r w:rsidR="002F07C9">
              <w:rPr>
                <w:b/>
                <w:bCs/>
                <w:i/>
                <w:iCs/>
                <w:color w:val="00B050"/>
                <w:highlight w:val="yellow"/>
              </w:rPr>
              <w:t xml:space="preserve">All) </w:t>
            </w:r>
            <w:r w:rsidR="006A70A1">
              <w:rPr>
                <w:b/>
                <w:bCs/>
                <w:i/>
                <w:iCs/>
                <w:color w:val="00B050"/>
                <w:highlight w:val="yellow"/>
              </w:rPr>
              <w:t>&amp;</w:t>
            </w:r>
            <w:r w:rsidRPr="000C2A19">
              <w:rPr>
                <w:b/>
                <w:bCs/>
                <w:i/>
                <w:iCs/>
                <w:color w:val="00B050"/>
                <w:highlight w:val="yellow"/>
              </w:rPr>
              <w:t xml:space="preserve"> </w:t>
            </w:r>
            <w:r w:rsidR="006A70A1">
              <w:rPr>
                <w:b/>
                <w:bCs/>
                <w:i/>
                <w:iCs/>
                <w:color w:val="00B050"/>
                <w:highlight w:val="yellow"/>
              </w:rPr>
              <w:t>@</w:t>
            </w:r>
            <w:r w:rsidRPr="000C2A19">
              <w:rPr>
                <w:b/>
                <w:bCs/>
                <w:i/>
                <w:iCs/>
                <w:color w:val="00B050"/>
                <w:highlight w:val="yellow"/>
              </w:rPr>
              <w:t>Claude Moore</w:t>
            </w:r>
            <w:r w:rsidR="002F07C9">
              <w:rPr>
                <w:b/>
                <w:bCs/>
                <w:i/>
                <w:iCs/>
                <w:color w:val="00B050"/>
              </w:rPr>
              <w:t xml:space="preserve"> </w:t>
            </w:r>
            <w:r w:rsidR="002F07C9" w:rsidRPr="002F07C9">
              <w:rPr>
                <w:b/>
                <w:bCs/>
                <w:i/>
                <w:iCs/>
                <w:color w:val="00B050"/>
                <w:highlight w:val="yellow"/>
              </w:rPr>
              <w:t>Pics then 11:30AM there</w:t>
            </w:r>
          </w:p>
          <w:p w14:paraId="0FD39886" w14:textId="79803FD2" w:rsidR="002F07C9" w:rsidRPr="00001D4A" w:rsidRDefault="002F07C9" w:rsidP="00577DE6">
            <w:pPr>
              <w:rPr>
                <w:b/>
                <w:bCs/>
              </w:rPr>
            </w:pPr>
          </w:p>
        </w:tc>
      </w:tr>
      <w:tr w:rsidR="000135E6" w14:paraId="490C1E7A" w14:textId="77777777" w:rsidTr="002F07C9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F8755E4" w14:textId="443932CC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=G8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24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0,""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=G8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24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&lt;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MonthEnd \@ 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=G8+1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25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25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25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F70117" w14:textId="1C70F4F0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=A10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25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0,""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=A10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25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&lt;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MonthEnd \@ 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=A10+1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26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26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26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F1B376" w14:textId="140E2AAF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=B10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26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0,""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=B10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26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&lt;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MonthEnd \@ 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=B10+1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27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27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27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7E831F" w14:textId="1F8BB61E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=C10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27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0,""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=C10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27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&lt;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MonthEnd \@ 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=C10+1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28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28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28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78FA27" w14:textId="3183B5EC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=D10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28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0,""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=D10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28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&lt;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MonthEnd \@ 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=D10+1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29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29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29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21855B" w14:textId="03F02E7B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=E10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29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0,""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=E10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29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&lt;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MonthEnd \@ 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=E10+1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t>30</w: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243" w:type="dxa"/>
            <w:tcBorders>
              <w:top w:val="single" w:sz="6" w:space="0" w:color="BFBFBF" w:themeColor="background1" w:themeShade="BF"/>
              <w:bottom w:val="nil"/>
            </w:tcBorders>
          </w:tcPr>
          <w:p w14:paraId="1B05D013" w14:textId="2E481B77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=F10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0,""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=F10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&lt;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MonthEnd \@ 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=F10+1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29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</w:p>
        </w:tc>
      </w:tr>
      <w:tr w:rsidR="004221C3" w14:paraId="25E2DAAD" w14:textId="77777777" w:rsidTr="002F07C9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0FA0349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A229A4" w14:textId="77777777" w:rsidR="00C978CF" w:rsidRPr="00786CDF" w:rsidRDefault="00C978CF" w:rsidP="00C978CF">
            <w:pPr>
              <w:rPr>
                <w:rFonts w:ascii="Amasis MT Pro Black" w:hAnsi="Amasis MT Pro Black"/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DANCE</w:t>
            </w:r>
          </w:p>
          <w:p w14:paraId="3A246E71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425D06F9" w14:textId="2F10A111" w:rsidR="003E6C27" w:rsidRPr="00001D4A" w:rsidRDefault="00C978CF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MOVE to </w:t>
            </w:r>
            <w:r w:rsidR="004221C3">
              <w:rPr>
                <w:b/>
                <w:bCs/>
              </w:rPr>
              <w:t>Dominion 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F66297" w14:textId="77777777" w:rsidR="00F05B69" w:rsidRPr="00F05B69" w:rsidRDefault="00F05B69" w:rsidP="00F05B69">
            <w:pPr>
              <w:rPr>
                <w:b/>
                <w:bCs/>
                <w:i/>
                <w:iCs/>
              </w:rPr>
            </w:pPr>
            <w:r w:rsidRPr="00F05B69">
              <w:rPr>
                <w:b/>
                <w:bCs/>
                <w:i/>
                <w:iCs/>
              </w:rPr>
              <w:t>KIDS NIGHT</w:t>
            </w:r>
          </w:p>
          <w:p w14:paraId="7930ED5B" w14:textId="77777777" w:rsidR="00F05B69" w:rsidRDefault="00F05B69" w:rsidP="00F05B69">
            <w:pPr>
              <w:rPr>
                <w:b/>
                <w:bCs/>
              </w:rPr>
            </w:pPr>
            <w:r>
              <w:rPr>
                <w:b/>
                <w:bCs/>
              </w:rPr>
              <w:t>All Actors under 18</w:t>
            </w:r>
          </w:p>
          <w:p w14:paraId="05E15740" w14:textId="07C8AE46" w:rsidR="004221C3" w:rsidRPr="00001D4A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Dominion 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215D94" w14:textId="40AA5B3C" w:rsidR="00C978CF" w:rsidRPr="00786CDF" w:rsidRDefault="00F05B69" w:rsidP="00C978CF">
            <w:pPr>
              <w:rPr>
                <w:rFonts w:ascii="Amasis MT Pro Black" w:hAnsi="Amasis MT Pro Black"/>
                <w:b/>
                <w:bCs/>
              </w:rPr>
            </w:pPr>
            <w:r>
              <w:rPr>
                <w:rFonts w:ascii="Amasis MT Pro Black" w:hAnsi="Amasis MT Pro Black"/>
                <w:b/>
                <w:bCs/>
              </w:rPr>
              <w:t xml:space="preserve">RUN SHOW  </w:t>
            </w:r>
          </w:p>
          <w:p w14:paraId="6A0FC12B" w14:textId="77777777" w:rsidR="00C978CF" w:rsidRDefault="00C978CF" w:rsidP="00C978CF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7D902F77" w14:textId="77777777" w:rsidR="004221C3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Dominion HS</w:t>
            </w:r>
          </w:p>
          <w:p w14:paraId="30DCEF18" w14:textId="3A4D924A" w:rsidR="00517C7F" w:rsidRPr="00001D4A" w:rsidRDefault="00517C7F" w:rsidP="004221C3">
            <w:pPr>
              <w:rPr>
                <w:b/>
                <w:bCs/>
              </w:rPr>
            </w:pPr>
            <w:r w:rsidRPr="00517C7F">
              <w:rPr>
                <w:b/>
                <w:bCs/>
                <w:highlight w:val="cyan"/>
              </w:rPr>
              <w:t>BULK MAIL NITE!!!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31226B" w14:textId="46843608" w:rsidR="004221C3" w:rsidRPr="00786CDF" w:rsidRDefault="004B3719" w:rsidP="004221C3">
            <w:pPr>
              <w:rPr>
                <w:rFonts w:ascii="Amasis MT Pro Black" w:hAnsi="Amasis MT Pro Black"/>
                <w:b/>
                <w:bCs/>
              </w:rPr>
            </w:pPr>
            <w:r w:rsidRPr="00786CDF">
              <w:rPr>
                <w:rFonts w:ascii="Amasis MT Pro Black" w:hAnsi="Amasis MT Pro Black"/>
                <w:b/>
                <w:bCs/>
              </w:rPr>
              <w:t>MUSIC</w:t>
            </w:r>
            <w:r w:rsidR="00C978CF" w:rsidRPr="00786CDF">
              <w:rPr>
                <w:rFonts w:ascii="Amasis MT Pro Black" w:hAnsi="Amasis MT Pro Black"/>
                <w:b/>
                <w:bCs/>
              </w:rPr>
              <w:t xml:space="preserve"> </w:t>
            </w:r>
          </w:p>
          <w:p w14:paraId="6C021D9D" w14:textId="77777777" w:rsidR="004221C3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7PM to 9:30PM</w:t>
            </w:r>
          </w:p>
          <w:p w14:paraId="26CD3214" w14:textId="2836F976" w:rsidR="004221C3" w:rsidRPr="00001D4A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Dominion 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06F23F" w14:textId="627AE68F" w:rsidR="004221C3" w:rsidRPr="00001D4A" w:rsidRDefault="004221C3" w:rsidP="005429E8">
            <w:pPr>
              <w:rPr>
                <w:b/>
                <w:bCs/>
              </w:rPr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14:paraId="0A883195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</w:tr>
      <w:tr w:rsidR="00A8210A" w14:paraId="5034EC31" w14:textId="77777777" w:rsidTr="002F07C9">
        <w:trPr>
          <w:trHeight w:hRule="exact" w:val="8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7A0AF03" w14:textId="77777777" w:rsidR="00A8210A" w:rsidRPr="00001D4A" w:rsidRDefault="00A8210A" w:rsidP="004221C3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66E5A0" w14:textId="77777777" w:rsidR="00A8210A" w:rsidRPr="00786CDF" w:rsidRDefault="00A8210A" w:rsidP="00C978CF">
            <w:pPr>
              <w:rPr>
                <w:rFonts w:ascii="Amasis MT Pro Black" w:hAnsi="Amasis MT Pro Black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83F54D" w14:textId="77777777" w:rsidR="00A8210A" w:rsidRPr="00786CDF" w:rsidRDefault="00A8210A" w:rsidP="00C978CF">
            <w:pPr>
              <w:rPr>
                <w:rFonts w:ascii="Amasis MT Pro Black" w:hAnsi="Amasis MT Pro Black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966846E" w14:textId="77777777" w:rsidR="00A8210A" w:rsidRPr="00786CDF" w:rsidRDefault="00A8210A" w:rsidP="00C978CF">
            <w:pPr>
              <w:rPr>
                <w:rFonts w:ascii="Amasis MT Pro Black" w:hAnsi="Amasis MT Pro Black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F35ABB" w14:textId="77777777" w:rsidR="00A8210A" w:rsidRPr="00786CDF" w:rsidRDefault="00A8210A" w:rsidP="004221C3">
            <w:pPr>
              <w:rPr>
                <w:rFonts w:ascii="Amasis MT Pro Black" w:hAnsi="Amasis MT Pro Black"/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ECB1FE" w14:textId="77777777" w:rsidR="00A8210A" w:rsidRPr="005429E8" w:rsidRDefault="00A8210A" w:rsidP="005429E8">
            <w:pPr>
              <w:rPr>
                <w:b/>
                <w:bCs/>
                <w:i/>
                <w:iCs/>
                <w:color w:val="00B050"/>
                <w:highlight w:val="yellow"/>
              </w:rPr>
            </w:pPr>
          </w:p>
        </w:tc>
        <w:tc>
          <w:tcPr>
            <w:tcW w:w="2243" w:type="dxa"/>
            <w:tcBorders>
              <w:top w:val="nil"/>
              <w:bottom w:val="single" w:sz="6" w:space="0" w:color="BFBFBF" w:themeColor="background1" w:themeShade="BF"/>
            </w:tcBorders>
          </w:tcPr>
          <w:p w14:paraId="69753310" w14:textId="77777777" w:rsidR="00A8210A" w:rsidRPr="00001D4A" w:rsidRDefault="00A8210A" w:rsidP="004221C3">
            <w:pPr>
              <w:rPr>
                <w:b/>
                <w:bCs/>
              </w:rPr>
            </w:pPr>
          </w:p>
        </w:tc>
      </w:tr>
    </w:tbl>
    <w:p w14:paraId="04D11954" w14:textId="77777777" w:rsidR="000135E6" w:rsidRDefault="000135E6">
      <w:r>
        <w:br w:type="page"/>
      </w: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90B0B" w14:paraId="5D5B7A68" w14:textId="77777777" w:rsidTr="00F8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0070C0"/>
          </w:tcPr>
          <w:p w14:paraId="2938B9EA" w14:textId="198E7893" w:rsidR="00A90B0B" w:rsidRDefault="00A90B0B" w:rsidP="00A90B0B">
            <w:pPr>
              <w:pStyle w:val="Month"/>
            </w:pPr>
            <w:r>
              <w:lastRenderedPageBreak/>
              <w:t>JULY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0070C0"/>
          </w:tcPr>
          <w:p w14:paraId="00411F54" w14:textId="6247CD25" w:rsidR="00A90B0B" w:rsidRDefault="00A90B0B" w:rsidP="00A9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0B0B">
              <w:rPr>
                <w:rFonts w:ascii="Amasis MT Pro Black" w:hAnsi="Amasis MT Pro Black"/>
                <w:i/>
                <w:iCs/>
                <w:color w:val="D3FF3D" w:themeColor="accent1" w:themeTint="99"/>
                <w:sz w:val="48"/>
                <w:szCs w:val="48"/>
              </w:rPr>
              <w:t xml:space="preserve">HONK! </w:t>
            </w:r>
            <w:r w:rsidRPr="00A90B0B">
              <w:rPr>
                <w:rFonts w:ascii="Amasis MT Pro Black" w:hAnsi="Amasis MT Pro Black"/>
                <w:color w:val="D3FF3D" w:themeColor="accent1" w:themeTint="99"/>
                <w:sz w:val="48"/>
                <w:szCs w:val="48"/>
              </w:rPr>
              <w:t xml:space="preserve">Rehearsal Calendar </w:t>
            </w:r>
            <w:r w:rsidR="00C06ACF">
              <w:rPr>
                <w:rFonts w:ascii="Amasis MT Pro Black" w:hAnsi="Amasis MT Pro Black"/>
                <w:color w:val="D3FF3D" w:themeColor="accent1" w:themeTint="99"/>
                <w:sz w:val="48"/>
                <w:szCs w:val="48"/>
              </w:rPr>
              <w:t>FINAL</w:t>
            </w:r>
          </w:p>
        </w:tc>
      </w:tr>
      <w:tr w:rsidR="00A90B0B" w14:paraId="1CB1A172" w14:textId="77777777" w:rsidTr="00F8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070C0"/>
          </w:tcPr>
          <w:p w14:paraId="1973DE06" w14:textId="77777777" w:rsidR="00A90B0B" w:rsidRDefault="00A90B0B" w:rsidP="00A90B0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70C0"/>
          </w:tcPr>
          <w:p w14:paraId="0D193FCF" w14:textId="7CD54BFA" w:rsidR="00A90B0B" w:rsidRDefault="00A90B0B" w:rsidP="00A90B0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A90B0B" w:rsidRPr="00420111" w14:paraId="10CF8D98" w14:textId="77777777" w:rsidTr="00577DE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58B638F" w14:textId="77777777" w:rsidR="00A90B0B" w:rsidRPr="00420111" w:rsidRDefault="00A90B0B" w:rsidP="00A90B0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F775A4A" w14:textId="77777777" w:rsidR="00A90B0B" w:rsidRPr="00420111" w:rsidRDefault="00A90B0B" w:rsidP="00A9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03"/>
        <w:gridCol w:w="2160"/>
        <w:gridCol w:w="2070"/>
        <w:gridCol w:w="2070"/>
        <w:gridCol w:w="1972"/>
      </w:tblGrid>
      <w:tr w:rsidR="000135E6" w:rsidRPr="00001D4A" w14:paraId="54E80FC9" w14:textId="77777777" w:rsidTr="00621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0577C95A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913700763"/>
                <w:placeholder>
                  <w:docPart w:val="B522A83CF098469CB0E6065EEDB7C6DA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Sunday</w:t>
                </w:r>
              </w:sdtContent>
            </w:sdt>
            <w:r w:rsidR="000135E6" w:rsidRPr="00001D4A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2055" w:type="dxa"/>
          </w:tcPr>
          <w:p w14:paraId="5F743FF6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1692565179"/>
                <w:placeholder>
                  <w:docPart w:val="4DB7608781A04CD58D4D1358F49D7705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Monday</w:t>
                </w:r>
              </w:sdtContent>
            </w:sdt>
          </w:p>
        </w:tc>
        <w:tc>
          <w:tcPr>
            <w:tcW w:w="2003" w:type="dxa"/>
          </w:tcPr>
          <w:p w14:paraId="09C69809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833040597"/>
                <w:placeholder>
                  <w:docPart w:val="6506ACC98D11487D9EC522C12D836382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Tuesday</w:t>
                </w:r>
              </w:sdtContent>
            </w:sdt>
          </w:p>
        </w:tc>
        <w:tc>
          <w:tcPr>
            <w:tcW w:w="2160" w:type="dxa"/>
          </w:tcPr>
          <w:p w14:paraId="22C358AE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1477524076"/>
                <w:placeholder>
                  <w:docPart w:val="953A9B5A24854C68AB5F3D2576B018FE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Wednesday</w:t>
                </w:r>
              </w:sdtContent>
            </w:sdt>
          </w:p>
        </w:tc>
        <w:tc>
          <w:tcPr>
            <w:tcW w:w="2070" w:type="dxa"/>
          </w:tcPr>
          <w:p w14:paraId="3B2DC2A9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341214892"/>
                <w:placeholder>
                  <w:docPart w:val="E83485D31FB4429AA1B7EFD1D23898E1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Thursday</w:t>
                </w:r>
              </w:sdtContent>
            </w:sdt>
          </w:p>
        </w:tc>
        <w:tc>
          <w:tcPr>
            <w:tcW w:w="2070" w:type="dxa"/>
          </w:tcPr>
          <w:p w14:paraId="659190C1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951627476"/>
                <w:placeholder>
                  <w:docPart w:val="DCEAC15128A943D2AE8B0508DAAC4E5C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Friday</w:t>
                </w:r>
              </w:sdtContent>
            </w:sdt>
          </w:p>
        </w:tc>
        <w:tc>
          <w:tcPr>
            <w:tcW w:w="1972" w:type="dxa"/>
          </w:tcPr>
          <w:p w14:paraId="1C6B2145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1826625965"/>
                <w:placeholder>
                  <w:docPart w:val="F946D334E1CD4D8B942FE7CFD57D6262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Saturday</w:t>
                </w:r>
              </w:sdtContent>
            </w:sdt>
          </w:p>
        </w:tc>
      </w:tr>
      <w:tr w:rsidR="000135E6" w14:paraId="09DED8CF" w14:textId="77777777" w:rsidTr="00621C48">
        <w:tc>
          <w:tcPr>
            <w:tcW w:w="2054" w:type="dxa"/>
            <w:tcBorders>
              <w:bottom w:val="nil"/>
            </w:tcBorders>
          </w:tcPr>
          <w:p w14:paraId="65B262F1" w14:textId="2B4E3C47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"Sunday" 1 ""</w:instrText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78A97FD" w14:textId="4C3C9AF1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"Monday" 1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=A2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&lt;&gt; 0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03" w:type="dxa"/>
            <w:tcBorders>
              <w:bottom w:val="nil"/>
            </w:tcBorders>
          </w:tcPr>
          <w:p w14:paraId="6AF56F9E" w14:textId="50D45F4E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"Tuesday" 1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=B2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&lt;&gt; 0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=B2+1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</w:tcPr>
          <w:p w14:paraId="64C7EEC4" w14:textId="504424AC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"Wednesday" 1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=C2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&lt;&gt; 0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70" w:type="dxa"/>
            <w:tcBorders>
              <w:bottom w:val="nil"/>
            </w:tcBorders>
          </w:tcPr>
          <w:p w14:paraId="651FC478" w14:textId="650D5CB8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 xml:space="preserve"> </w:t>
            </w:r>
          </w:p>
        </w:tc>
        <w:tc>
          <w:tcPr>
            <w:tcW w:w="2070" w:type="dxa"/>
            <w:tcBorders>
              <w:bottom w:val="nil"/>
            </w:tcBorders>
          </w:tcPr>
          <w:p w14:paraId="0EC125AF" w14:textId="4CAAF468" w:rsidR="000135E6" w:rsidRPr="00001D4A" w:rsidRDefault="000135E6" w:rsidP="00577DE6">
            <w:pPr>
              <w:pStyle w:val="Dates"/>
              <w:rPr>
                <w:b/>
                <w:bCs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22CF683E" w14:textId="2147ECD3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</w:t>
            </w:r>
          </w:p>
        </w:tc>
      </w:tr>
      <w:tr w:rsidR="004221C3" w14:paraId="54EAC449" w14:textId="77777777" w:rsidTr="007F220F">
        <w:trPr>
          <w:trHeight w:hRule="exact" w:val="7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303F36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F5D56E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bottom w:val="single" w:sz="6" w:space="0" w:color="BFBFBF" w:themeColor="background1" w:themeShade="BF"/>
            </w:tcBorders>
          </w:tcPr>
          <w:p w14:paraId="0009BC80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10911E52" w14:textId="613FB093" w:rsidR="004221C3" w:rsidRPr="007F220F" w:rsidRDefault="007F220F" w:rsidP="004221C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F220F">
              <w:rPr>
                <w:rFonts w:ascii="Arial Narrow" w:hAnsi="Arial Narrow"/>
                <w:b/>
                <w:bCs/>
                <w:color w:val="D3FF3D" w:themeColor="accent1" w:themeTint="99"/>
                <w:sz w:val="20"/>
                <w:szCs w:val="20"/>
                <w:highlight w:val="blue"/>
              </w:rPr>
              <w:t>*After July 4</w:t>
            </w:r>
            <w:r w:rsidRPr="007F220F">
              <w:rPr>
                <w:rFonts w:ascii="Arial Narrow" w:hAnsi="Arial Narrow"/>
                <w:b/>
                <w:bCs/>
                <w:color w:val="D3FF3D" w:themeColor="accent1" w:themeTint="99"/>
                <w:sz w:val="20"/>
                <w:szCs w:val="20"/>
                <w:highlight w:val="blue"/>
                <w:vertAlign w:val="superscript"/>
              </w:rPr>
              <w:t>th</w:t>
            </w:r>
            <w:r w:rsidRPr="007F220F">
              <w:rPr>
                <w:rFonts w:ascii="Arial Narrow" w:hAnsi="Arial Narrow"/>
                <w:b/>
                <w:bCs/>
                <w:color w:val="D3FF3D" w:themeColor="accent1" w:themeTint="99"/>
                <w:sz w:val="20"/>
                <w:szCs w:val="20"/>
                <w:highlight w:val="blue"/>
              </w:rPr>
              <w:t xml:space="preserve"> Rehearsal Times are 6:30PM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A44DC86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ECCD2AC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19DB7417" w14:textId="77777777" w:rsidR="006A70A1" w:rsidRDefault="006A70A1" w:rsidP="006A70A1">
            <w:pPr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</w:pPr>
            <w:r w:rsidRPr="006A70A1"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>SET &amp; TECH at Dominion HS</w:t>
            </w:r>
            <w:r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 xml:space="preserve"> </w:t>
            </w:r>
          </w:p>
          <w:p w14:paraId="13016495" w14:textId="4E134A1B" w:rsidR="006A70A1" w:rsidRPr="006A70A1" w:rsidRDefault="006A70A1" w:rsidP="006A70A1">
            <w:pPr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>10A</w:t>
            </w:r>
            <w:r w:rsidR="00AB210D"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>M</w:t>
            </w:r>
            <w:r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 xml:space="preserve"> to 5PM</w:t>
            </w:r>
          </w:p>
          <w:p w14:paraId="02BAD785" w14:textId="3799944F" w:rsidR="004221C3" w:rsidRPr="00001D4A" w:rsidRDefault="004221C3" w:rsidP="004221C3">
            <w:pPr>
              <w:rPr>
                <w:b/>
                <w:bCs/>
              </w:rPr>
            </w:pPr>
          </w:p>
        </w:tc>
      </w:tr>
      <w:tr w:rsidR="004221C3" w14:paraId="3AB5FB4B" w14:textId="77777777" w:rsidTr="00621C4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D78FC7D" w14:textId="796252E4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7B1B55" w14:textId="2865C667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3</w:t>
            </w:r>
          </w:p>
        </w:tc>
        <w:tc>
          <w:tcPr>
            <w:tcW w:w="2003" w:type="dxa"/>
            <w:tcBorders>
              <w:top w:val="single" w:sz="6" w:space="0" w:color="BFBFBF" w:themeColor="background1" w:themeShade="BF"/>
              <w:bottom w:val="nil"/>
            </w:tcBorders>
          </w:tcPr>
          <w:p w14:paraId="4ED45023" w14:textId="37F9E24F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4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42133AC3" w14:textId="1CAEE14F" w:rsidR="004221C3" w:rsidRPr="00001D4A" w:rsidRDefault="004610F5" w:rsidP="004221C3">
            <w:pPr>
              <w:pStyle w:val="Dates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OFF BOOK</w:t>
            </w:r>
            <w:r w:rsidRPr="00517C7F">
              <w:rPr>
                <w:b/>
                <w:bCs/>
                <w:highlight w:val="cyan"/>
              </w:rPr>
              <w:t>!</w:t>
            </w:r>
            <w:r>
              <w:rPr>
                <w:b/>
                <w:bCs/>
              </w:rPr>
              <w:t xml:space="preserve"> </w:t>
            </w:r>
            <w:r w:rsidR="004221C3" w:rsidRPr="00001D4A">
              <w:rPr>
                <w:b/>
                <w:bCs/>
              </w:rPr>
              <w:t>5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6C221D4" w14:textId="30A03909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6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098BDCD" w14:textId="066BB15A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7</w:t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4EB617A5" w14:textId="72C0C958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8</w:t>
            </w:r>
          </w:p>
        </w:tc>
      </w:tr>
      <w:tr w:rsidR="004221C3" w14:paraId="02A938ED" w14:textId="77777777" w:rsidTr="00805578">
        <w:trPr>
          <w:trHeight w:hRule="exact" w:val="89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2764ABA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668AFD" w14:textId="23EFBF28" w:rsidR="007F220F" w:rsidRDefault="004221C3" w:rsidP="00E514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F220F" w:rsidRPr="006A70A1"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 xml:space="preserve">SET &amp; </w:t>
            </w:r>
            <w:proofErr w:type="gramStart"/>
            <w:r w:rsidR="007F220F" w:rsidRPr="006A70A1"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 xml:space="preserve">TECH </w:t>
            </w:r>
            <w:r w:rsidR="007F220F">
              <w:rPr>
                <w:b/>
                <w:bCs/>
                <w:i/>
                <w:iCs/>
                <w:color w:val="0D0D0D" w:themeColor="text1" w:themeTint="F2"/>
              </w:rPr>
              <w:t xml:space="preserve"> (</w:t>
            </w:r>
            <w:proofErr w:type="gramEnd"/>
            <w:r w:rsidR="007F220F">
              <w:rPr>
                <w:b/>
                <w:bCs/>
                <w:i/>
                <w:iCs/>
                <w:color w:val="0D0D0D" w:themeColor="text1" w:themeTint="F2"/>
              </w:rPr>
              <w:t>stage)</w:t>
            </w:r>
          </w:p>
          <w:p w14:paraId="5C0DFE27" w14:textId="2FC826E9" w:rsidR="00E514A4" w:rsidRDefault="00E514A4" w:rsidP="00E514A4">
            <w:pPr>
              <w:rPr>
                <w:b/>
                <w:bCs/>
              </w:rPr>
            </w:pPr>
            <w:r>
              <w:rPr>
                <w:b/>
                <w:bCs/>
              </w:rPr>
              <w:t>DANCE Rehearsal</w:t>
            </w:r>
            <w:r w:rsidR="00786CDF">
              <w:rPr>
                <w:b/>
                <w:bCs/>
              </w:rPr>
              <w:t xml:space="preserve">  </w:t>
            </w:r>
          </w:p>
          <w:p w14:paraId="1FDBFD41" w14:textId="61E82A59" w:rsidR="00E514A4" w:rsidRDefault="00E514A4" w:rsidP="00E514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7PM to </w:t>
            </w:r>
            <w:r w:rsidR="007F220F">
              <w:rPr>
                <w:b/>
                <w:bCs/>
              </w:rPr>
              <w:t>10</w:t>
            </w:r>
            <w:r>
              <w:rPr>
                <w:b/>
                <w:bCs/>
              </w:rPr>
              <w:t>PM</w:t>
            </w:r>
          </w:p>
          <w:p w14:paraId="3F1DC3A5" w14:textId="558F6D58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bottom w:val="single" w:sz="6" w:space="0" w:color="BFBFBF" w:themeColor="background1" w:themeShade="BF"/>
            </w:tcBorders>
          </w:tcPr>
          <w:p w14:paraId="73E7775E" w14:textId="3D8FE152" w:rsidR="00754066" w:rsidRPr="00805578" w:rsidRDefault="004221C3" w:rsidP="004221C3">
            <w:pPr>
              <w:rPr>
                <w:b/>
                <w:bCs/>
                <w:i/>
                <w:iCs/>
                <w:color w:val="00B050"/>
                <w:highlight w:val="yellow"/>
              </w:rPr>
            </w:pPr>
            <w:r w:rsidRPr="007F220F">
              <w:t xml:space="preserve"> </w:t>
            </w:r>
            <w:r w:rsidR="007F220F" w:rsidRPr="004B3719">
              <w:rPr>
                <w:b/>
                <w:bCs/>
                <w:color w:val="FF4040" w:themeColor="accent5" w:themeTint="99"/>
              </w:rPr>
              <w:t>NO REHEARSAL</w:t>
            </w:r>
            <w:r w:rsidR="007F220F" w:rsidRPr="004B3719">
              <w:rPr>
                <w:color w:val="FF4040" w:themeColor="accent5" w:themeTint="99"/>
              </w:rPr>
              <w:t xml:space="preserve"> </w:t>
            </w:r>
            <w:r w:rsidR="007F220F" w:rsidRPr="007F220F">
              <w:t>but</w:t>
            </w:r>
            <w:r w:rsidR="007F220F" w:rsidRPr="007F220F">
              <w:rPr>
                <w:b/>
                <w:bCs/>
                <w:i/>
                <w:iCs/>
              </w:rPr>
              <w:t xml:space="preserve"> </w:t>
            </w:r>
            <w:r w:rsidR="00754066" w:rsidRPr="00754066">
              <w:rPr>
                <w:b/>
                <w:bCs/>
                <w:i/>
                <w:iCs/>
                <w:color w:val="00B050"/>
                <w:highlight w:val="yellow"/>
              </w:rPr>
              <w:t>PUBLIC</w:t>
            </w:r>
            <w:r w:rsidR="00754066">
              <w:rPr>
                <w:b/>
                <w:bCs/>
                <w:i/>
                <w:iCs/>
                <w:color w:val="00B050"/>
                <w:highlight w:val="yellow"/>
              </w:rPr>
              <w:t>I</w:t>
            </w:r>
            <w:r w:rsidR="00754066" w:rsidRPr="00754066">
              <w:rPr>
                <w:b/>
                <w:bCs/>
                <w:i/>
                <w:iCs/>
                <w:color w:val="00B050"/>
                <w:highlight w:val="yellow"/>
              </w:rPr>
              <w:t xml:space="preserve">TY EVENT </w:t>
            </w:r>
            <w:r w:rsidR="00B73EAD">
              <w:rPr>
                <w:b/>
                <w:bCs/>
                <w:i/>
                <w:iCs/>
                <w:color w:val="00B050"/>
                <w:highlight w:val="yellow"/>
              </w:rPr>
              <w:t>(All)</w:t>
            </w:r>
            <w:r w:rsidR="00754066" w:rsidRPr="00754066">
              <w:rPr>
                <w:b/>
                <w:bCs/>
                <w:i/>
                <w:iCs/>
                <w:color w:val="00B050"/>
                <w:highlight w:val="yellow"/>
              </w:rPr>
              <w:br/>
              <w:t>Claude Moore</w:t>
            </w:r>
            <w:r w:rsidR="00805578">
              <w:rPr>
                <w:b/>
                <w:bCs/>
                <w:i/>
                <w:iCs/>
                <w:color w:val="00B050"/>
                <w:highlight w:val="yellow"/>
              </w:rPr>
              <w:t xml:space="preserve"> </w:t>
            </w:r>
            <w:r w:rsidR="009F6CC2">
              <w:rPr>
                <w:b/>
                <w:bCs/>
                <w:i/>
                <w:iCs/>
                <w:color w:val="00B050"/>
                <w:highlight w:val="yellow"/>
              </w:rPr>
              <w:t>again</w:t>
            </w:r>
            <w:r w:rsidR="00B73EAD">
              <w:rPr>
                <w:b/>
                <w:bCs/>
                <w:i/>
                <w:iCs/>
                <w:color w:val="00B050"/>
                <w:highlight w:val="yellow"/>
              </w:rPr>
              <w:t xml:space="preserve"> @</w:t>
            </w:r>
            <w:r w:rsidR="00754066" w:rsidRPr="00754066">
              <w:rPr>
                <w:b/>
                <w:bCs/>
                <w:i/>
                <w:iCs/>
                <w:color w:val="00B050"/>
                <w:highlight w:val="yellow"/>
              </w:rPr>
              <w:t>12</w:t>
            </w:r>
            <w:r w:rsidR="00B73EAD">
              <w:rPr>
                <w:b/>
                <w:bCs/>
                <w:i/>
                <w:iCs/>
                <w:color w:val="00B050"/>
                <w:highlight w:val="yellow"/>
              </w:rPr>
              <w:t xml:space="preserve"> more data soon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2943A753" w14:textId="77777777" w:rsidR="007F220F" w:rsidRDefault="007F220F" w:rsidP="004221C3">
            <w:pPr>
              <w:rPr>
                <w:b/>
                <w:bCs/>
                <w:i/>
                <w:iCs/>
                <w:color w:val="0D0D0D" w:themeColor="text1" w:themeTint="F2"/>
              </w:rPr>
            </w:pPr>
            <w:r w:rsidRPr="006A70A1"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 xml:space="preserve">SET &amp; </w:t>
            </w:r>
            <w:proofErr w:type="gramStart"/>
            <w:r w:rsidRPr="006A70A1"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 xml:space="preserve">TECH </w:t>
            </w:r>
            <w:r>
              <w:rPr>
                <w:b/>
                <w:bCs/>
                <w:i/>
                <w:iCs/>
                <w:color w:val="0D0D0D" w:themeColor="text1" w:themeTint="F2"/>
              </w:rPr>
              <w:t xml:space="preserve"> (</w:t>
            </w:r>
            <w:proofErr w:type="gramEnd"/>
            <w:r>
              <w:rPr>
                <w:b/>
                <w:bCs/>
                <w:i/>
                <w:iCs/>
                <w:color w:val="0D0D0D" w:themeColor="text1" w:themeTint="F2"/>
              </w:rPr>
              <w:t>stage)</w:t>
            </w:r>
          </w:p>
          <w:p w14:paraId="0788D1C1" w14:textId="52261B69" w:rsidR="004221C3" w:rsidRDefault="00F05B69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RUN THE LINES FUN</w:t>
            </w:r>
          </w:p>
          <w:p w14:paraId="2A3ED543" w14:textId="3F90C8FE" w:rsidR="007F220F" w:rsidRDefault="007F220F" w:rsidP="007F220F">
            <w:pPr>
              <w:rPr>
                <w:b/>
                <w:bCs/>
              </w:rPr>
            </w:pPr>
            <w:r w:rsidRPr="007F220F">
              <w:rPr>
                <w:b/>
                <w:bCs/>
                <w:highlight w:val="green"/>
              </w:rPr>
              <w:t>*</w:t>
            </w:r>
            <w:r>
              <w:rPr>
                <w:b/>
                <w:bCs/>
              </w:rPr>
              <w:t xml:space="preserve"> 6:30PM to 10PM</w:t>
            </w:r>
          </w:p>
          <w:p w14:paraId="11DB369B" w14:textId="4D09FC6C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20AAC7EC" w14:textId="328F5D62" w:rsidR="004221C3" w:rsidRDefault="007F220F" w:rsidP="004221C3">
            <w:pPr>
              <w:rPr>
                <w:b/>
                <w:bCs/>
              </w:rPr>
            </w:pPr>
            <w:r w:rsidRPr="006A70A1"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 xml:space="preserve">SET &amp; </w:t>
            </w:r>
            <w:proofErr w:type="gramStart"/>
            <w:r w:rsidRPr="006A70A1">
              <w:rPr>
                <w:b/>
                <w:bCs/>
                <w:i/>
                <w:iCs/>
                <w:color w:val="0D0D0D" w:themeColor="text1" w:themeTint="F2"/>
                <w:highlight w:val="green"/>
              </w:rPr>
              <w:t xml:space="preserve">TECH </w:t>
            </w:r>
            <w:r>
              <w:rPr>
                <w:b/>
                <w:bCs/>
                <w:i/>
                <w:iCs/>
                <w:color w:val="0D0D0D" w:themeColor="text1" w:themeTint="F2"/>
              </w:rPr>
              <w:t xml:space="preserve"> (</w:t>
            </w:r>
            <w:proofErr w:type="gramEnd"/>
            <w:r>
              <w:rPr>
                <w:b/>
                <w:bCs/>
                <w:i/>
                <w:iCs/>
                <w:color w:val="0D0D0D" w:themeColor="text1" w:themeTint="F2"/>
              </w:rPr>
              <w:t>stage)</w:t>
            </w:r>
            <w:r>
              <w:rPr>
                <w:b/>
                <w:bCs/>
              </w:rPr>
              <w:t xml:space="preserve"> </w:t>
            </w:r>
            <w:r w:rsidR="004B3719">
              <w:rPr>
                <w:b/>
                <w:bCs/>
              </w:rPr>
              <w:t>MUSIC</w:t>
            </w:r>
            <w:r w:rsidR="00E514A4">
              <w:rPr>
                <w:b/>
                <w:bCs/>
              </w:rPr>
              <w:t xml:space="preserve"> </w:t>
            </w:r>
            <w:r w:rsidR="004221C3">
              <w:rPr>
                <w:b/>
                <w:bCs/>
              </w:rPr>
              <w:t>Rehearsal</w:t>
            </w:r>
            <w:r w:rsidR="00786CDF">
              <w:rPr>
                <w:b/>
                <w:bCs/>
              </w:rPr>
              <w:t xml:space="preserve">  </w:t>
            </w:r>
          </w:p>
          <w:p w14:paraId="0696295D" w14:textId="77777777" w:rsidR="007F220F" w:rsidRDefault="007F220F" w:rsidP="007F220F">
            <w:pPr>
              <w:rPr>
                <w:b/>
                <w:bCs/>
              </w:rPr>
            </w:pPr>
            <w:r>
              <w:rPr>
                <w:b/>
                <w:bCs/>
              </w:rPr>
              <w:t>6:30PM to 10PM</w:t>
            </w:r>
          </w:p>
          <w:p w14:paraId="21CA89B0" w14:textId="13259048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F331D85" w14:textId="25EEAC45" w:rsidR="00754066" w:rsidRPr="00B73EAD" w:rsidRDefault="00754066" w:rsidP="00754066">
            <w:pPr>
              <w:rPr>
                <w:b/>
                <w:bCs/>
                <w:i/>
                <w:iCs/>
                <w:color w:val="00B050"/>
                <w:highlight w:val="yellow"/>
              </w:rPr>
            </w:pPr>
            <w:r w:rsidRPr="00754066">
              <w:rPr>
                <w:b/>
                <w:bCs/>
                <w:i/>
                <w:iCs/>
                <w:color w:val="00B050"/>
                <w:highlight w:val="yellow"/>
              </w:rPr>
              <w:t>PUBLIC</w:t>
            </w:r>
            <w:r>
              <w:rPr>
                <w:b/>
                <w:bCs/>
                <w:i/>
                <w:iCs/>
                <w:color w:val="00B050"/>
                <w:highlight w:val="yellow"/>
              </w:rPr>
              <w:t>I</w:t>
            </w:r>
            <w:r w:rsidRPr="00754066">
              <w:rPr>
                <w:b/>
                <w:bCs/>
                <w:i/>
                <w:iCs/>
                <w:color w:val="00B050"/>
                <w:highlight w:val="yellow"/>
              </w:rPr>
              <w:t>TY EVENT</w:t>
            </w:r>
            <w:r w:rsidR="00B73EAD">
              <w:rPr>
                <w:b/>
                <w:bCs/>
                <w:i/>
                <w:iCs/>
                <w:color w:val="00B050"/>
                <w:highlight w:val="yellow"/>
              </w:rPr>
              <w:t xml:space="preserve"> (All)</w:t>
            </w:r>
            <w:r w:rsidRPr="00754066">
              <w:rPr>
                <w:b/>
                <w:bCs/>
                <w:i/>
                <w:iCs/>
                <w:color w:val="00B050"/>
                <w:highlight w:val="yellow"/>
              </w:rPr>
              <w:t xml:space="preserve"> </w:t>
            </w:r>
            <w:r w:rsidRPr="00754066">
              <w:rPr>
                <w:b/>
                <w:bCs/>
                <w:i/>
                <w:iCs/>
                <w:color w:val="00B050"/>
                <w:highlight w:val="yellow"/>
              </w:rPr>
              <w:br/>
            </w:r>
            <w:r w:rsidR="00B73EAD" w:rsidRPr="00B73EAD">
              <w:rPr>
                <w:b/>
                <w:bCs/>
                <w:i/>
                <w:iCs/>
                <w:color w:val="00B050"/>
                <w:highlight w:val="yellow"/>
              </w:rPr>
              <w:t>First Friday in Leesburg</w:t>
            </w:r>
          </w:p>
          <w:p w14:paraId="7210F34F" w14:textId="1D90CD95" w:rsidR="004221C3" w:rsidRPr="00001D4A" w:rsidRDefault="00754066" w:rsidP="00754066">
            <w:pPr>
              <w:rPr>
                <w:b/>
                <w:bCs/>
              </w:rPr>
            </w:pPr>
            <w:r w:rsidRPr="00B73EAD">
              <w:rPr>
                <w:b/>
                <w:bCs/>
                <w:i/>
                <w:iCs/>
                <w:color w:val="00B050"/>
                <w:highlight w:val="yellow"/>
              </w:rPr>
              <w:t>6</w:t>
            </w:r>
            <w:r w:rsidR="00B73EAD" w:rsidRPr="00B73EAD">
              <w:rPr>
                <w:b/>
                <w:bCs/>
                <w:i/>
                <w:iCs/>
                <w:color w:val="00B050"/>
                <w:highlight w:val="yellow"/>
              </w:rPr>
              <w:t>-8:30PM outside event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703A5BA9" w14:textId="4F414FF8" w:rsidR="004221C3" w:rsidRDefault="00E514A4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F531DC1" w14:textId="3CFA3196" w:rsidR="004221C3" w:rsidRPr="00001D4A" w:rsidRDefault="004221C3" w:rsidP="004221C3">
            <w:pPr>
              <w:rPr>
                <w:b/>
                <w:bCs/>
              </w:rPr>
            </w:pPr>
          </w:p>
        </w:tc>
      </w:tr>
      <w:tr w:rsidR="004221C3" w14:paraId="528A771C" w14:textId="77777777" w:rsidTr="00621C4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0F99E56" w14:textId="37355BE0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3C1299" w14:textId="203A0B9B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10</w:t>
            </w:r>
          </w:p>
        </w:tc>
        <w:tc>
          <w:tcPr>
            <w:tcW w:w="2003" w:type="dxa"/>
            <w:tcBorders>
              <w:top w:val="single" w:sz="6" w:space="0" w:color="BFBFBF" w:themeColor="background1" w:themeShade="BF"/>
              <w:bottom w:val="nil"/>
            </w:tcBorders>
          </w:tcPr>
          <w:p w14:paraId="62A261C1" w14:textId="11536B94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11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0A8D11CB" w14:textId="2D2DD745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12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60F042B4" w14:textId="55EFDB7C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13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C3BE8CD" w14:textId="705CA17D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14</w:t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215EF284" w14:textId="49D7E366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15</w:t>
            </w:r>
          </w:p>
        </w:tc>
      </w:tr>
      <w:tr w:rsidR="004221C3" w14:paraId="2AFD5341" w14:textId="77777777" w:rsidTr="00E5031B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508601D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4D53F8" w14:textId="77777777" w:rsidR="00E5031B" w:rsidRDefault="00E514A4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Act I Run</w:t>
            </w:r>
            <w:r w:rsidR="007F220F">
              <w:rPr>
                <w:b/>
                <w:bCs/>
              </w:rPr>
              <w:t xml:space="preserve">  </w:t>
            </w:r>
          </w:p>
          <w:p w14:paraId="724CAFED" w14:textId="4182FD31" w:rsidR="004221C3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Rehearsal</w:t>
            </w:r>
          </w:p>
          <w:p w14:paraId="0305F98F" w14:textId="2D4D4183" w:rsidR="004221C3" w:rsidRDefault="007F220F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6:30PM to 10PM</w:t>
            </w:r>
          </w:p>
          <w:p w14:paraId="4D5C0470" w14:textId="2CA7D098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bottom w:val="single" w:sz="6" w:space="0" w:color="BFBFBF" w:themeColor="background1" w:themeShade="BF"/>
            </w:tcBorders>
          </w:tcPr>
          <w:p w14:paraId="10E0337D" w14:textId="351C79E4" w:rsidR="00E514A4" w:rsidRDefault="00E514A4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Act I</w:t>
            </w:r>
            <w:r w:rsidR="00E5031B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Run</w:t>
            </w:r>
          </w:p>
          <w:p w14:paraId="077D9583" w14:textId="68B8B40D" w:rsidR="004221C3" w:rsidRDefault="004221C3" w:rsidP="004221C3">
            <w:pPr>
              <w:rPr>
                <w:b/>
                <w:bCs/>
              </w:rPr>
            </w:pPr>
            <w:r>
              <w:rPr>
                <w:b/>
                <w:bCs/>
              </w:rPr>
              <w:t>Rehearsal</w:t>
            </w:r>
          </w:p>
          <w:p w14:paraId="6610B714" w14:textId="77777777" w:rsidR="007F220F" w:rsidRDefault="007F220F" w:rsidP="007F220F">
            <w:pPr>
              <w:rPr>
                <w:b/>
                <w:bCs/>
              </w:rPr>
            </w:pPr>
            <w:r>
              <w:rPr>
                <w:b/>
                <w:bCs/>
              </w:rPr>
              <w:t>6:30PM to 10PM</w:t>
            </w:r>
          </w:p>
          <w:p w14:paraId="5E23169A" w14:textId="01F4F000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04B599B6" w14:textId="77777777" w:rsidR="00F05B69" w:rsidRDefault="00F05B69" w:rsidP="00F05B69">
            <w:pPr>
              <w:rPr>
                <w:b/>
                <w:bCs/>
              </w:rPr>
            </w:pPr>
            <w:r w:rsidRPr="00E5031B">
              <w:rPr>
                <w:b/>
                <w:bCs/>
                <w:highlight w:val="green"/>
              </w:rPr>
              <w:t>CUE TO CUE - Tentative</w:t>
            </w:r>
          </w:p>
          <w:p w14:paraId="2A4C7380" w14:textId="29C46392" w:rsidR="007F220F" w:rsidRDefault="007F220F" w:rsidP="007F22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6:30PM to </w:t>
            </w:r>
            <w:r w:rsidR="00F05B69">
              <w:rPr>
                <w:b/>
                <w:bCs/>
              </w:rPr>
              <w:t>10</w:t>
            </w:r>
            <w:r>
              <w:rPr>
                <w:b/>
                <w:bCs/>
              </w:rPr>
              <w:t>PM</w:t>
            </w:r>
          </w:p>
          <w:p w14:paraId="0326EA97" w14:textId="23F826CB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D4CE075" w14:textId="696AFD61" w:rsidR="00E514A4" w:rsidRPr="00ED258C" w:rsidRDefault="00ED258C" w:rsidP="00E514A4">
            <w:pPr>
              <w:rPr>
                <w:b/>
                <w:bCs/>
                <w:color w:val="FF4040" w:themeColor="accent5" w:themeTint="99"/>
              </w:rPr>
            </w:pPr>
            <w:r>
              <w:rPr>
                <w:b/>
                <w:bCs/>
                <w:color w:val="FF4040" w:themeColor="accent5" w:themeTint="99"/>
              </w:rPr>
              <w:t>SITZPROBE NITE</w:t>
            </w:r>
          </w:p>
          <w:p w14:paraId="594BA9EA" w14:textId="4E62A3B2" w:rsidR="00E514A4" w:rsidRDefault="00E5031B" w:rsidP="00E514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Sing </w:t>
            </w:r>
            <w:proofErr w:type="spellStart"/>
            <w:r>
              <w:rPr>
                <w:b/>
                <w:bCs/>
              </w:rPr>
              <w:t>Sing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Sing</w:t>
            </w:r>
            <w:proofErr w:type="spellEnd"/>
            <w:r>
              <w:rPr>
                <w:b/>
                <w:bCs/>
              </w:rPr>
              <w:t xml:space="preserve"> Runs</w:t>
            </w:r>
          </w:p>
          <w:p w14:paraId="51F7CB4B" w14:textId="77777777" w:rsidR="007F220F" w:rsidRDefault="007F220F" w:rsidP="007F220F">
            <w:pPr>
              <w:rPr>
                <w:b/>
                <w:bCs/>
              </w:rPr>
            </w:pPr>
            <w:r>
              <w:rPr>
                <w:b/>
                <w:bCs/>
              </w:rPr>
              <w:t>6:30PM to 10PM</w:t>
            </w:r>
          </w:p>
          <w:p w14:paraId="070251C4" w14:textId="231CD3DA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6A4064AE" w14:textId="7655E737" w:rsidR="00F03E4B" w:rsidRPr="00F03E4B" w:rsidRDefault="00F03E4B" w:rsidP="00F03E4B">
            <w:pPr>
              <w:rPr>
                <w:b/>
                <w:bCs/>
                <w:i/>
                <w:iCs/>
              </w:rPr>
            </w:pPr>
            <w:r w:rsidRPr="00F03E4B">
              <w:rPr>
                <w:b/>
                <w:bCs/>
                <w:i/>
                <w:iCs/>
              </w:rPr>
              <w:t xml:space="preserve">Fix </w:t>
            </w:r>
            <w:r w:rsidR="004B3719">
              <w:rPr>
                <w:b/>
                <w:bCs/>
                <w:i/>
                <w:iCs/>
              </w:rPr>
              <w:t xml:space="preserve">ALL </w:t>
            </w:r>
            <w:r w:rsidRPr="00F03E4B">
              <w:rPr>
                <w:b/>
                <w:bCs/>
                <w:i/>
                <w:iCs/>
              </w:rPr>
              <w:t>blocking</w:t>
            </w:r>
            <w:r w:rsidR="004B3719">
              <w:rPr>
                <w:b/>
                <w:bCs/>
                <w:i/>
                <w:iCs/>
              </w:rPr>
              <w:t xml:space="preserve"> or other</w:t>
            </w:r>
            <w:r w:rsidRPr="00F03E4B">
              <w:rPr>
                <w:b/>
                <w:bCs/>
                <w:i/>
                <w:iCs/>
              </w:rPr>
              <w:t xml:space="preserve"> issues night!</w:t>
            </w:r>
          </w:p>
          <w:p w14:paraId="436347A5" w14:textId="77777777" w:rsidR="00F03E4B" w:rsidRDefault="00F03E4B" w:rsidP="00F03E4B">
            <w:pPr>
              <w:rPr>
                <w:b/>
                <w:bCs/>
              </w:rPr>
            </w:pPr>
            <w:r>
              <w:rPr>
                <w:b/>
                <w:bCs/>
              </w:rPr>
              <w:t>6:30PM to 11PM</w:t>
            </w:r>
          </w:p>
          <w:p w14:paraId="7F077470" w14:textId="77777777" w:rsidR="004221C3" w:rsidRPr="00001D4A" w:rsidRDefault="004221C3" w:rsidP="004221C3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5C0AF246" w14:textId="64E7374F" w:rsidR="004221C3" w:rsidRPr="00001D4A" w:rsidRDefault="004221C3" w:rsidP="004221C3">
            <w:pPr>
              <w:rPr>
                <w:b/>
                <w:bCs/>
              </w:rPr>
            </w:pPr>
          </w:p>
        </w:tc>
      </w:tr>
      <w:tr w:rsidR="004221C3" w14:paraId="0977784D" w14:textId="77777777" w:rsidTr="00621C4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36FA6B3" w14:textId="1C3E90F4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5B02CE" w14:textId="74A708CD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17</w:t>
            </w:r>
          </w:p>
        </w:tc>
        <w:tc>
          <w:tcPr>
            <w:tcW w:w="2003" w:type="dxa"/>
            <w:tcBorders>
              <w:top w:val="single" w:sz="6" w:space="0" w:color="BFBFBF" w:themeColor="background1" w:themeShade="BF"/>
              <w:bottom w:val="nil"/>
            </w:tcBorders>
          </w:tcPr>
          <w:p w14:paraId="27879A9D" w14:textId="3A7DF944" w:rsidR="004221C3" w:rsidRPr="00001D4A" w:rsidRDefault="004610F5" w:rsidP="004221C3">
            <w:pPr>
              <w:pStyle w:val="Dates"/>
              <w:rPr>
                <w:b/>
                <w:bCs/>
              </w:rPr>
            </w:pPr>
            <w:r>
              <w:rPr>
                <w:b/>
                <w:bCs/>
                <w:highlight w:val="cyan"/>
              </w:rPr>
              <w:t>NO MORE LINE CALLS</w:t>
            </w:r>
            <w:r w:rsidRPr="00517C7F">
              <w:rPr>
                <w:b/>
                <w:bCs/>
                <w:highlight w:val="cyan"/>
              </w:rPr>
              <w:t>!</w:t>
            </w:r>
            <w:r>
              <w:rPr>
                <w:b/>
                <w:bCs/>
              </w:rPr>
              <w:t xml:space="preserve"> </w:t>
            </w:r>
            <w:r w:rsidR="004221C3" w:rsidRPr="00001D4A">
              <w:rPr>
                <w:b/>
                <w:bCs/>
              </w:rPr>
              <w:t>18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8434397" w14:textId="09653BFF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19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6784C76D" w14:textId="0964C034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20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6BE39D0D" w14:textId="3A385A85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21</w:t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160CF09D" w14:textId="3817A137" w:rsidR="004221C3" w:rsidRPr="00001D4A" w:rsidRDefault="004221C3" w:rsidP="004221C3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22</w:t>
            </w:r>
          </w:p>
        </w:tc>
      </w:tr>
      <w:tr w:rsidR="009A2AF7" w14:paraId="0B53739D" w14:textId="77777777" w:rsidTr="00805578">
        <w:trPr>
          <w:trHeight w:hRule="exact" w:val="8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4EDD77" w14:textId="77777777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67D38D" w14:textId="20B9815A" w:rsidR="00E5031B" w:rsidRPr="00ED258C" w:rsidRDefault="00E5031B" w:rsidP="00E5031B">
            <w:pPr>
              <w:rPr>
                <w:b/>
                <w:bCs/>
                <w:color w:val="FF4040" w:themeColor="accent5" w:themeTint="99"/>
              </w:rPr>
            </w:pPr>
            <w:r>
              <w:rPr>
                <w:b/>
                <w:bCs/>
                <w:color w:val="FF4040" w:themeColor="accent5" w:themeTint="99"/>
              </w:rPr>
              <w:t>WADDLEPROBE NITE</w:t>
            </w:r>
          </w:p>
          <w:p w14:paraId="292B7183" w14:textId="127E821C" w:rsidR="00E5031B" w:rsidRDefault="00E5031B" w:rsidP="00E5031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Sing</w:t>
            </w:r>
            <w:proofErr w:type="spellEnd"/>
            <w:r>
              <w:rPr>
                <w:b/>
                <w:bCs/>
              </w:rPr>
              <w:t xml:space="preserve"> &amp; Dance Runs</w:t>
            </w:r>
          </w:p>
          <w:p w14:paraId="02AE7C49" w14:textId="77777777" w:rsidR="00E5031B" w:rsidRDefault="00E5031B" w:rsidP="00E5031B">
            <w:pPr>
              <w:rPr>
                <w:b/>
                <w:bCs/>
              </w:rPr>
            </w:pPr>
            <w:r>
              <w:rPr>
                <w:b/>
                <w:bCs/>
              </w:rPr>
              <w:t>6:30PM to 10PM</w:t>
            </w:r>
          </w:p>
          <w:p w14:paraId="3793009D" w14:textId="469D76C7" w:rsidR="009A2AF7" w:rsidRPr="00001D4A" w:rsidRDefault="009A2AF7" w:rsidP="00E5031B">
            <w:pPr>
              <w:pStyle w:val="Dates"/>
              <w:jc w:val="center"/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bottom w:val="single" w:sz="6" w:space="0" w:color="BFBFBF" w:themeColor="background1" w:themeShade="BF"/>
            </w:tcBorders>
          </w:tcPr>
          <w:p w14:paraId="0F8E4E07" w14:textId="77777777" w:rsidR="00BD0A5F" w:rsidRDefault="00BD0A5F" w:rsidP="00BD0A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Act I Run  </w:t>
            </w:r>
          </w:p>
          <w:p w14:paraId="61540A07" w14:textId="77777777" w:rsidR="00BD0A5F" w:rsidRDefault="00BD0A5F" w:rsidP="00BD0A5F">
            <w:pPr>
              <w:rPr>
                <w:b/>
                <w:bCs/>
              </w:rPr>
            </w:pPr>
            <w:r w:rsidRPr="00E5031B">
              <w:rPr>
                <w:b/>
                <w:bCs/>
                <w:highlight w:val="green"/>
              </w:rPr>
              <w:t>TECH TOO?</w:t>
            </w:r>
          </w:p>
          <w:p w14:paraId="4B837F9E" w14:textId="77777777" w:rsidR="009A2AF7" w:rsidRDefault="009A2AF7" w:rsidP="009A2AF7">
            <w:pPr>
              <w:rPr>
                <w:b/>
                <w:bCs/>
              </w:rPr>
            </w:pPr>
            <w:r>
              <w:rPr>
                <w:b/>
                <w:bCs/>
              </w:rPr>
              <w:t>6:30PM to 11PM</w:t>
            </w:r>
          </w:p>
          <w:p w14:paraId="1D8B4D78" w14:textId="764816BE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40727155" w14:textId="77777777" w:rsidR="00BD0A5F" w:rsidRDefault="00BD0A5F" w:rsidP="00BD0A5F">
            <w:pPr>
              <w:rPr>
                <w:b/>
                <w:bCs/>
              </w:rPr>
            </w:pPr>
            <w:r>
              <w:rPr>
                <w:b/>
                <w:bCs/>
              </w:rPr>
              <w:t>Act II Run</w:t>
            </w:r>
          </w:p>
          <w:p w14:paraId="017290B1" w14:textId="77777777" w:rsidR="00BD0A5F" w:rsidRDefault="00BD0A5F" w:rsidP="00BD0A5F">
            <w:pPr>
              <w:rPr>
                <w:b/>
                <w:bCs/>
              </w:rPr>
            </w:pPr>
            <w:r w:rsidRPr="00E5031B">
              <w:rPr>
                <w:b/>
                <w:bCs/>
                <w:highlight w:val="green"/>
              </w:rPr>
              <w:t>TECH TOO?</w:t>
            </w:r>
          </w:p>
          <w:p w14:paraId="7A671826" w14:textId="77777777" w:rsidR="009A2AF7" w:rsidRDefault="009A2AF7" w:rsidP="009A2AF7">
            <w:pPr>
              <w:rPr>
                <w:b/>
                <w:bCs/>
              </w:rPr>
            </w:pPr>
            <w:r>
              <w:rPr>
                <w:b/>
                <w:bCs/>
              </w:rPr>
              <w:t>6:30PM to 11PM</w:t>
            </w:r>
          </w:p>
          <w:p w14:paraId="0427C48C" w14:textId="590D822E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5CB0A935" w14:textId="3B6A55AE" w:rsidR="009A2AF7" w:rsidRDefault="00BD0A5F" w:rsidP="009A2A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</w:t>
            </w:r>
            <w:r w:rsidR="009A2AF7">
              <w:rPr>
                <w:b/>
                <w:bCs/>
              </w:rPr>
              <w:t xml:space="preserve">Dress </w:t>
            </w:r>
            <w:r>
              <w:rPr>
                <w:b/>
                <w:bCs/>
              </w:rPr>
              <w:t xml:space="preserve">w/ </w:t>
            </w:r>
            <w:r w:rsidRPr="00BD0A5F">
              <w:rPr>
                <w:b/>
                <w:bCs/>
                <w:highlight w:val="green"/>
              </w:rPr>
              <w:t>All TECH</w:t>
            </w:r>
            <w:r>
              <w:rPr>
                <w:b/>
                <w:bCs/>
              </w:rPr>
              <w:t xml:space="preserve"> </w:t>
            </w:r>
            <w:r w:rsidR="009A2AF7">
              <w:rPr>
                <w:b/>
                <w:bCs/>
              </w:rPr>
              <w:t>Rehearsal</w:t>
            </w:r>
          </w:p>
          <w:p w14:paraId="00583857" w14:textId="77777777" w:rsidR="009A2AF7" w:rsidRDefault="009A2AF7" w:rsidP="009A2AF7">
            <w:pPr>
              <w:rPr>
                <w:b/>
                <w:bCs/>
              </w:rPr>
            </w:pPr>
            <w:r>
              <w:rPr>
                <w:b/>
                <w:bCs/>
              </w:rPr>
              <w:t>6:30PM to 11PM</w:t>
            </w:r>
          </w:p>
          <w:p w14:paraId="04ABDB12" w14:textId="654D1438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05D11CD8" w14:textId="068940AC" w:rsidR="00824221" w:rsidRPr="00F03E4B" w:rsidRDefault="00F03E4B" w:rsidP="0082422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="00824221">
              <w:rPr>
                <w:b/>
                <w:bCs/>
                <w:i/>
                <w:iCs/>
              </w:rPr>
              <w:t>EXTRA  REHEARSAL</w:t>
            </w:r>
            <w:proofErr w:type="gramEnd"/>
            <w:r w:rsidR="00824221">
              <w:rPr>
                <w:b/>
                <w:bCs/>
                <w:i/>
                <w:iCs/>
              </w:rPr>
              <w:t xml:space="preserve"> </w:t>
            </w:r>
            <w:r w:rsidR="00824221" w:rsidRPr="00824221">
              <w:rPr>
                <w:b/>
                <w:bCs/>
              </w:rPr>
              <w:t>NIGHT TBD</w:t>
            </w:r>
          </w:p>
          <w:p w14:paraId="424C4224" w14:textId="631C6FEF" w:rsidR="00824221" w:rsidRDefault="00824221" w:rsidP="008242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66CE2AB" w14:textId="02923759" w:rsidR="00F03E4B" w:rsidRDefault="00F03E4B" w:rsidP="00F03E4B">
            <w:pPr>
              <w:rPr>
                <w:b/>
                <w:bCs/>
              </w:rPr>
            </w:pPr>
          </w:p>
          <w:p w14:paraId="4FFFFB75" w14:textId="77777777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2A5EA101" w14:textId="64A68FCA" w:rsidR="009A2AF7" w:rsidRPr="00001D4A" w:rsidRDefault="000C2A19" w:rsidP="009A2AF7">
            <w:pPr>
              <w:rPr>
                <w:b/>
                <w:bCs/>
              </w:rPr>
            </w:pPr>
            <w:r w:rsidRPr="005429E8">
              <w:rPr>
                <w:b/>
                <w:bCs/>
                <w:i/>
                <w:iCs/>
                <w:color w:val="00B050"/>
                <w:highlight w:val="yellow"/>
              </w:rPr>
              <w:t>PUBLICITY EVENT</w:t>
            </w:r>
            <w:r w:rsidR="00B73EAD">
              <w:rPr>
                <w:b/>
                <w:bCs/>
                <w:i/>
                <w:iCs/>
                <w:color w:val="00B050"/>
                <w:highlight w:val="yellow"/>
              </w:rPr>
              <w:t xml:space="preserve"> (3)</w:t>
            </w:r>
            <w:r w:rsidR="00B73EAD">
              <w:rPr>
                <w:b/>
                <w:bCs/>
                <w:i/>
                <w:iCs/>
                <w:color w:val="00B050"/>
                <w:highlight w:val="yellow"/>
              </w:rPr>
              <w:br/>
            </w:r>
            <w:r w:rsidR="00B73EAD" w:rsidRPr="00B73EAD">
              <w:rPr>
                <w:b/>
                <w:bCs/>
                <w:i/>
                <w:iCs/>
                <w:color w:val="00B050"/>
                <w:highlight w:val="yellow"/>
              </w:rPr>
              <w:t>Fun with Fables</w:t>
            </w:r>
            <w:r w:rsidRPr="00B73EAD">
              <w:rPr>
                <w:b/>
                <w:bCs/>
                <w:i/>
                <w:iCs/>
                <w:color w:val="00B050"/>
                <w:highlight w:val="yellow"/>
              </w:rPr>
              <w:t xml:space="preserve"> </w:t>
            </w:r>
            <w:r w:rsidRPr="00B73EAD">
              <w:rPr>
                <w:b/>
                <w:bCs/>
                <w:i/>
                <w:iCs/>
                <w:color w:val="00B050"/>
                <w:highlight w:val="yellow"/>
              </w:rPr>
              <w:br/>
            </w:r>
            <w:r w:rsidR="00C978CF" w:rsidRPr="00B73EAD">
              <w:rPr>
                <w:b/>
                <w:bCs/>
                <w:i/>
                <w:iCs/>
                <w:color w:val="00B050"/>
                <w:highlight w:val="yellow"/>
              </w:rPr>
              <w:t>TBD</w:t>
            </w:r>
          </w:p>
        </w:tc>
      </w:tr>
      <w:tr w:rsidR="009A2AF7" w14:paraId="23D17C02" w14:textId="77777777" w:rsidTr="00621C48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B87161E" w14:textId="33914978" w:rsidR="009A2AF7" w:rsidRPr="00001D4A" w:rsidRDefault="009A2AF7" w:rsidP="009A2AF7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684CB3" w14:textId="5468E400" w:rsidR="009A2AF7" w:rsidRPr="00001D4A" w:rsidRDefault="009A2AF7" w:rsidP="009A2AF7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24</w:t>
            </w:r>
          </w:p>
        </w:tc>
        <w:tc>
          <w:tcPr>
            <w:tcW w:w="2003" w:type="dxa"/>
            <w:tcBorders>
              <w:top w:val="single" w:sz="6" w:space="0" w:color="BFBFBF" w:themeColor="background1" w:themeShade="BF"/>
              <w:bottom w:val="nil"/>
            </w:tcBorders>
          </w:tcPr>
          <w:p w14:paraId="445333A9" w14:textId="6DBBEF8F" w:rsidR="009A2AF7" w:rsidRPr="00001D4A" w:rsidRDefault="009A2AF7" w:rsidP="009A2AF7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25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46F1C2EB" w14:textId="413A6BCF" w:rsidR="009A2AF7" w:rsidRPr="00001D4A" w:rsidRDefault="009A2AF7" w:rsidP="009A2AF7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26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43CF9A1F" w14:textId="2C95C552" w:rsidR="009A2AF7" w:rsidRPr="00001D4A" w:rsidRDefault="009A2AF7" w:rsidP="009A2AF7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27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0E586E8E" w14:textId="6B6E4231" w:rsidR="009A2AF7" w:rsidRPr="00001D4A" w:rsidRDefault="009A2AF7" w:rsidP="009A2AF7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28</w:t>
            </w:r>
          </w:p>
        </w:tc>
        <w:tc>
          <w:tcPr>
            <w:tcW w:w="1972" w:type="dxa"/>
            <w:tcBorders>
              <w:top w:val="single" w:sz="6" w:space="0" w:color="BFBFBF" w:themeColor="background1" w:themeShade="BF"/>
              <w:bottom w:val="nil"/>
            </w:tcBorders>
          </w:tcPr>
          <w:p w14:paraId="71960883" w14:textId="6FD07B87" w:rsidR="009A2AF7" w:rsidRPr="00001D4A" w:rsidRDefault="009A2AF7" w:rsidP="009A2AF7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=F10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0,""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=F10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&lt;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MonthEnd \@ 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=F10+1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29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t>29</w:t>
            </w:r>
          </w:p>
        </w:tc>
      </w:tr>
      <w:tr w:rsidR="009A2AF7" w14:paraId="05F33738" w14:textId="77777777" w:rsidTr="00621C48">
        <w:trPr>
          <w:trHeight w:hRule="exact" w:val="103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68F1A4A" w14:textId="77777777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406610" w14:textId="03F9DEDB" w:rsidR="009A2AF7" w:rsidRDefault="00805578" w:rsidP="009A2A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</w:t>
            </w:r>
            <w:r w:rsidR="009A2AF7">
              <w:rPr>
                <w:b/>
                <w:bCs/>
              </w:rPr>
              <w:t>Dress R</w:t>
            </w:r>
            <w:r w:rsidR="009A7ACC">
              <w:rPr>
                <w:b/>
                <w:bCs/>
              </w:rPr>
              <w:t>un</w:t>
            </w:r>
          </w:p>
          <w:p w14:paraId="03982E43" w14:textId="77777777" w:rsidR="009A2AF7" w:rsidRDefault="009A2AF7" w:rsidP="009A2AF7">
            <w:pPr>
              <w:rPr>
                <w:b/>
                <w:bCs/>
              </w:rPr>
            </w:pPr>
            <w:r>
              <w:rPr>
                <w:b/>
                <w:bCs/>
              </w:rPr>
              <w:t>6:30PM to 11PM</w:t>
            </w:r>
          </w:p>
          <w:p w14:paraId="2AF06040" w14:textId="21E27E98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2003" w:type="dxa"/>
            <w:tcBorders>
              <w:top w:val="nil"/>
              <w:bottom w:val="single" w:sz="6" w:space="0" w:color="BFBFBF" w:themeColor="background1" w:themeShade="BF"/>
            </w:tcBorders>
          </w:tcPr>
          <w:p w14:paraId="3EC8F2A7" w14:textId="07CC184E" w:rsidR="009A2AF7" w:rsidRDefault="00805578" w:rsidP="009A2A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</w:t>
            </w:r>
            <w:r w:rsidR="009A2AF7">
              <w:rPr>
                <w:b/>
                <w:bCs/>
              </w:rPr>
              <w:t>Dress R</w:t>
            </w:r>
            <w:r w:rsidR="009A7ACC">
              <w:rPr>
                <w:b/>
                <w:bCs/>
              </w:rPr>
              <w:t>un</w:t>
            </w:r>
          </w:p>
          <w:p w14:paraId="3E11C291" w14:textId="77777777" w:rsidR="009A2AF7" w:rsidRDefault="009A2AF7" w:rsidP="009A2AF7">
            <w:pPr>
              <w:rPr>
                <w:b/>
                <w:bCs/>
              </w:rPr>
            </w:pPr>
            <w:r>
              <w:rPr>
                <w:b/>
                <w:bCs/>
              </w:rPr>
              <w:t>6:30PM to 11PM</w:t>
            </w:r>
          </w:p>
          <w:p w14:paraId="62A94925" w14:textId="091F5FF1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</w:tcPr>
          <w:p w14:paraId="5C8732D8" w14:textId="4E6A1DA3" w:rsidR="009A2AF7" w:rsidRDefault="009A2AF7" w:rsidP="009A2AF7">
            <w:pPr>
              <w:rPr>
                <w:b/>
                <w:bCs/>
              </w:rPr>
            </w:pPr>
            <w:r w:rsidRPr="004B3719">
              <w:rPr>
                <w:rFonts w:ascii="Avenir Next LT Pro" w:hAnsi="Avenir Next LT Pro"/>
                <w:b/>
                <w:bCs/>
                <w:color w:val="00B050"/>
              </w:rPr>
              <w:t>INVITATIONAL DRESS</w:t>
            </w:r>
            <w:r w:rsidRPr="004B3719">
              <w:rPr>
                <w:b/>
                <w:bCs/>
                <w:color w:val="00B050"/>
              </w:rPr>
              <w:t xml:space="preserve"> </w:t>
            </w:r>
            <w:r>
              <w:rPr>
                <w:b/>
                <w:bCs/>
              </w:rPr>
              <w:t xml:space="preserve">(IDR) w/ </w:t>
            </w:r>
            <w:r w:rsidR="00C978CF">
              <w:rPr>
                <w:b/>
                <w:bCs/>
              </w:rPr>
              <w:t xml:space="preserve">Board &amp; </w:t>
            </w:r>
            <w:r>
              <w:rPr>
                <w:b/>
                <w:bCs/>
              </w:rPr>
              <w:t>Press</w:t>
            </w:r>
          </w:p>
          <w:p w14:paraId="1367FEBD" w14:textId="24A54B20" w:rsidR="009A2AF7" w:rsidRPr="00001D4A" w:rsidRDefault="009A2AF7" w:rsidP="009A2AF7">
            <w:pPr>
              <w:rPr>
                <w:b/>
                <w:bCs/>
              </w:rPr>
            </w:pPr>
            <w:r>
              <w:rPr>
                <w:b/>
                <w:bCs/>
              </w:rPr>
              <w:t>6PM Call</w:t>
            </w:r>
            <w:r w:rsidR="00621C48">
              <w:rPr>
                <w:b/>
                <w:bCs/>
              </w:rPr>
              <w:t xml:space="preserve">    </w:t>
            </w:r>
            <w:r w:rsidR="00AB210D">
              <w:rPr>
                <w:b/>
                <w:bCs/>
              </w:rPr>
              <w:t>7:30</w:t>
            </w:r>
            <w:r>
              <w:rPr>
                <w:b/>
                <w:bCs/>
              </w:rPr>
              <w:t xml:space="preserve">PM </w:t>
            </w:r>
            <w:r w:rsidR="00AB210D">
              <w:rPr>
                <w:b/>
                <w:bCs/>
              </w:rPr>
              <w:t>Start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161A0FEE" w14:textId="40FCC906" w:rsidR="00C978CF" w:rsidRDefault="00C978CF" w:rsidP="009A2AF7">
            <w:pPr>
              <w:rPr>
                <w:b/>
                <w:bCs/>
              </w:rPr>
            </w:pPr>
            <w:r>
              <w:rPr>
                <w:b/>
                <w:bCs/>
              </w:rPr>
              <w:t>Full Run</w:t>
            </w:r>
            <w:r w:rsidR="00621C48">
              <w:rPr>
                <w:b/>
                <w:bCs/>
              </w:rPr>
              <w:t xml:space="preserve"> Costumes Only</w:t>
            </w:r>
          </w:p>
          <w:p w14:paraId="15B25902" w14:textId="3B063654" w:rsidR="009A2AF7" w:rsidRDefault="009A2AF7" w:rsidP="009A2AF7">
            <w:pPr>
              <w:rPr>
                <w:b/>
                <w:bCs/>
              </w:rPr>
            </w:pPr>
            <w:r w:rsidRPr="00621C48">
              <w:rPr>
                <w:b/>
                <w:bCs/>
              </w:rPr>
              <w:t>(</w:t>
            </w:r>
            <w:r w:rsidR="00621C48">
              <w:rPr>
                <w:b/>
                <w:bCs/>
              </w:rPr>
              <w:t>No</w:t>
            </w:r>
            <w:r w:rsidRPr="00621C48">
              <w:rPr>
                <w:b/>
                <w:bCs/>
              </w:rPr>
              <w:t xml:space="preserve"> makeup/hair)</w:t>
            </w:r>
          </w:p>
          <w:p w14:paraId="17A45A86" w14:textId="6061809E" w:rsidR="009A2AF7" w:rsidRPr="00001D4A" w:rsidRDefault="009A2AF7" w:rsidP="009A2A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6:30PM </w:t>
            </w:r>
            <w:r w:rsidR="00621C48">
              <w:rPr>
                <w:b/>
                <w:bCs/>
              </w:rPr>
              <w:t xml:space="preserve">call start early </w:t>
            </w:r>
            <w:r w:rsidR="009F6CC2">
              <w:rPr>
                <w:b/>
                <w:bCs/>
              </w:rPr>
              <w:t>/ out early for rest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</w:tcPr>
          <w:p w14:paraId="4624A33B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>SHOW OPENING</w:t>
            </w:r>
          </w:p>
          <w:p w14:paraId="4000B1AE" w14:textId="58C8DD7F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>6PM Call</w:t>
            </w:r>
          </w:p>
          <w:p w14:paraId="1731938F" w14:textId="1AB78A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 xml:space="preserve">7:30PM Show </w:t>
            </w:r>
          </w:p>
        </w:tc>
        <w:tc>
          <w:tcPr>
            <w:tcW w:w="1972" w:type="dxa"/>
            <w:tcBorders>
              <w:top w:val="nil"/>
              <w:bottom w:val="single" w:sz="6" w:space="0" w:color="BFBFBF" w:themeColor="background1" w:themeShade="BF"/>
            </w:tcBorders>
          </w:tcPr>
          <w:p w14:paraId="1FB62E35" w14:textId="78430AA9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 xml:space="preserve">SHOW </w:t>
            </w:r>
          </w:p>
          <w:p w14:paraId="2B1770AF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>6PM Call</w:t>
            </w:r>
          </w:p>
          <w:p w14:paraId="63F6965C" w14:textId="3D4AC3B7" w:rsidR="009A2AF7" w:rsidRPr="00001D4A" w:rsidRDefault="009A2AF7" w:rsidP="009A2AF7">
            <w:pPr>
              <w:rPr>
                <w:b/>
                <w:bCs/>
              </w:rPr>
            </w:pPr>
            <w:r w:rsidRPr="009A2AF7">
              <w:rPr>
                <w:b/>
                <w:bCs/>
                <w:color w:val="7030A0"/>
              </w:rPr>
              <w:t xml:space="preserve">7:30PM Show </w:t>
            </w:r>
          </w:p>
        </w:tc>
      </w:tr>
      <w:tr w:rsidR="009A2AF7" w14:paraId="4DE7A437" w14:textId="77777777" w:rsidTr="00621C48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E9A131E" w14:textId="28372710" w:rsidR="009A2AF7" w:rsidRPr="00001D4A" w:rsidRDefault="009A2AF7" w:rsidP="009A2AF7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30</w: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=G10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0,""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=G10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29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&lt;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MonthEnd \@ 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31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=G10+1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7DC5371" w14:textId="1342A6F6" w:rsidR="009A2AF7" w:rsidRPr="00001D4A" w:rsidRDefault="009A2AF7" w:rsidP="009A2AF7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=A12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0,""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=A12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&lt;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MonthEnd \@ 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31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=A12+1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31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31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t>31</w:t>
            </w:r>
          </w:p>
        </w:tc>
        <w:tc>
          <w:tcPr>
            <w:tcW w:w="2003" w:type="dxa"/>
            <w:tcBorders>
              <w:top w:val="single" w:sz="6" w:space="0" w:color="BFBFBF" w:themeColor="background1" w:themeShade="BF"/>
            </w:tcBorders>
          </w:tcPr>
          <w:p w14:paraId="3A7A0552" w14:textId="77777777" w:rsidR="009A2AF7" w:rsidRPr="00001D4A" w:rsidRDefault="009A2AF7" w:rsidP="009A2AF7">
            <w:pPr>
              <w:pStyle w:val="Dates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6" w:space="0" w:color="BFBFBF" w:themeColor="background1" w:themeShade="BF"/>
            </w:tcBorders>
          </w:tcPr>
          <w:p w14:paraId="762AEA83" w14:textId="77777777" w:rsidR="009A2AF7" w:rsidRPr="00001D4A" w:rsidRDefault="009A2AF7" w:rsidP="009A2AF7">
            <w:pPr>
              <w:pStyle w:val="Dates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6773879E" w14:textId="77777777" w:rsidR="009A2AF7" w:rsidRPr="00001D4A" w:rsidRDefault="009A2AF7" w:rsidP="009A2AF7">
            <w:pPr>
              <w:pStyle w:val="Dates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</w:tcBorders>
          </w:tcPr>
          <w:p w14:paraId="5626A51E" w14:textId="77777777" w:rsidR="009A2AF7" w:rsidRPr="00001D4A" w:rsidRDefault="009A2AF7" w:rsidP="009A2AF7">
            <w:pPr>
              <w:pStyle w:val="Dates"/>
              <w:rPr>
                <w:b/>
                <w:bCs/>
              </w:rPr>
            </w:pPr>
          </w:p>
        </w:tc>
        <w:tc>
          <w:tcPr>
            <w:tcW w:w="1972" w:type="dxa"/>
            <w:tcBorders>
              <w:top w:val="single" w:sz="6" w:space="0" w:color="BFBFBF" w:themeColor="background1" w:themeShade="BF"/>
            </w:tcBorders>
          </w:tcPr>
          <w:p w14:paraId="23995F3E" w14:textId="77777777" w:rsidR="009A2AF7" w:rsidRPr="00001D4A" w:rsidRDefault="009A2AF7" w:rsidP="009A2AF7">
            <w:pPr>
              <w:pStyle w:val="Dates"/>
              <w:rPr>
                <w:b/>
                <w:bCs/>
              </w:rPr>
            </w:pPr>
          </w:p>
        </w:tc>
      </w:tr>
      <w:tr w:rsidR="009A2AF7" w14:paraId="5508CA67" w14:textId="77777777" w:rsidTr="00621C48">
        <w:trPr>
          <w:trHeight w:hRule="exact" w:val="907"/>
        </w:trPr>
        <w:tc>
          <w:tcPr>
            <w:tcW w:w="2054" w:type="dxa"/>
          </w:tcPr>
          <w:p w14:paraId="55425608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>SHOW OPENING</w:t>
            </w:r>
          </w:p>
          <w:p w14:paraId="6CEB5E13" w14:textId="019A863D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12:30</w:t>
            </w:r>
            <w:r w:rsidRPr="009A2AF7">
              <w:rPr>
                <w:b/>
                <w:bCs/>
                <w:color w:val="7030A0"/>
              </w:rPr>
              <w:t>PM Call</w:t>
            </w:r>
          </w:p>
          <w:p w14:paraId="4A93B1E3" w14:textId="3458A811" w:rsidR="009A2AF7" w:rsidRPr="00001D4A" w:rsidRDefault="009A2AF7" w:rsidP="009A2AF7">
            <w:pPr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2</w:t>
            </w:r>
            <w:r w:rsidRPr="009A2AF7">
              <w:rPr>
                <w:b/>
                <w:bCs/>
                <w:color w:val="7030A0"/>
              </w:rPr>
              <w:t xml:space="preserve">PM Show </w:t>
            </w:r>
          </w:p>
        </w:tc>
        <w:tc>
          <w:tcPr>
            <w:tcW w:w="2055" w:type="dxa"/>
          </w:tcPr>
          <w:p w14:paraId="1F1C3E7D" w14:textId="77777777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2003" w:type="dxa"/>
          </w:tcPr>
          <w:p w14:paraId="1995FFE7" w14:textId="77777777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14:paraId="2A870721" w14:textId="77777777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19293809" w14:textId="77777777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2070" w:type="dxa"/>
          </w:tcPr>
          <w:p w14:paraId="5D5769D7" w14:textId="77777777" w:rsidR="009A2AF7" w:rsidRPr="00001D4A" w:rsidRDefault="009A2AF7" w:rsidP="009A2AF7">
            <w:pPr>
              <w:rPr>
                <w:b/>
                <w:bCs/>
              </w:rPr>
            </w:pPr>
          </w:p>
        </w:tc>
        <w:tc>
          <w:tcPr>
            <w:tcW w:w="1972" w:type="dxa"/>
          </w:tcPr>
          <w:p w14:paraId="7D843C43" w14:textId="77777777" w:rsidR="009A2AF7" w:rsidRPr="00001D4A" w:rsidRDefault="009A2AF7" w:rsidP="009A2AF7">
            <w:pPr>
              <w:rPr>
                <w:b/>
                <w:bCs/>
              </w:rPr>
            </w:pPr>
          </w:p>
        </w:tc>
      </w:tr>
    </w:tbl>
    <w:p w14:paraId="4BC75409" w14:textId="5CB83643" w:rsidR="000135E6" w:rsidRDefault="000135E6" w:rsidP="000135E6">
      <w:pPr>
        <w:tabs>
          <w:tab w:val="left" w:pos="6390"/>
        </w:tabs>
      </w:pPr>
    </w:p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90B0B" w14:paraId="3C984B1D" w14:textId="77777777" w:rsidTr="00F8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7030A0"/>
          </w:tcPr>
          <w:p w14:paraId="36FAAD73" w14:textId="5E538BC2" w:rsidR="00A90B0B" w:rsidRDefault="00A90B0B" w:rsidP="00A90B0B">
            <w:pPr>
              <w:pStyle w:val="Month"/>
            </w:pPr>
            <w:r>
              <w:t>AUGUST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7030A0"/>
          </w:tcPr>
          <w:p w14:paraId="49DCF463" w14:textId="7B1716E9" w:rsidR="00A90B0B" w:rsidRPr="00A90B0B" w:rsidRDefault="00A90B0B" w:rsidP="00A90B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66" w:themeColor="accent6" w:themeTint="99"/>
              </w:rPr>
            </w:pPr>
            <w:r w:rsidRPr="00A90B0B">
              <w:rPr>
                <w:rFonts w:ascii="Amasis MT Pro Black" w:hAnsi="Amasis MT Pro Black"/>
                <w:i/>
                <w:iCs/>
                <w:color w:val="FFFF66" w:themeColor="accent6" w:themeTint="99"/>
                <w:sz w:val="48"/>
                <w:szCs w:val="48"/>
              </w:rPr>
              <w:t xml:space="preserve">HONK! </w:t>
            </w:r>
            <w:r w:rsidRPr="00A90B0B">
              <w:rPr>
                <w:rFonts w:ascii="Amasis MT Pro Black" w:hAnsi="Amasis MT Pro Black"/>
                <w:color w:val="FFFF66" w:themeColor="accent6" w:themeTint="99"/>
                <w:sz w:val="48"/>
                <w:szCs w:val="48"/>
              </w:rPr>
              <w:t xml:space="preserve">Rehearsal Calendar </w:t>
            </w:r>
            <w:r w:rsidR="00C06ACF">
              <w:rPr>
                <w:rFonts w:ascii="Amasis MT Pro Black" w:hAnsi="Amasis MT Pro Black"/>
                <w:color w:val="FFFF66" w:themeColor="accent6" w:themeTint="99"/>
                <w:sz w:val="48"/>
                <w:szCs w:val="48"/>
              </w:rPr>
              <w:t>FINAL</w:t>
            </w:r>
          </w:p>
        </w:tc>
      </w:tr>
      <w:tr w:rsidR="00A90B0B" w14:paraId="42D5771A" w14:textId="77777777" w:rsidTr="00F82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7030A0"/>
          </w:tcPr>
          <w:p w14:paraId="39866683" w14:textId="77777777" w:rsidR="00A90B0B" w:rsidRDefault="00A90B0B" w:rsidP="00A90B0B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7030A0"/>
          </w:tcPr>
          <w:p w14:paraId="7417744C" w14:textId="472E183C" w:rsidR="00A90B0B" w:rsidRDefault="00A90B0B" w:rsidP="00A90B0B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2023</w:t>
            </w:r>
            <w:r>
              <w:fldChar w:fldCharType="end"/>
            </w:r>
          </w:p>
        </w:tc>
      </w:tr>
      <w:tr w:rsidR="00A90B0B" w:rsidRPr="00420111" w14:paraId="47698572" w14:textId="77777777" w:rsidTr="00577DE6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2470514" w14:textId="77777777" w:rsidR="00A90B0B" w:rsidRPr="00420111" w:rsidRDefault="00A90B0B" w:rsidP="00A90B0B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99A8191" w14:textId="77777777" w:rsidR="00A90B0B" w:rsidRPr="00420111" w:rsidRDefault="00A90B0B" w:rsidP="00A90B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0135E6" w:rsidRPr="00001D4A" w14:paraId="128D4EAA" w14:textId="77777777" w:rsidTr="00577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3631443A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1910423177"/>
                <w:placeholder>
                  <w:docPart w:val="1CAE2BA04A1A4D0BBB2DD4C7CCD86711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Sunday</w:t>
                </w:r>
              </w:sdtContent>
            </w:sdt>
            <w:r w:rsidR="000135E6" w:rsidRPr="00001D4A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2055" w:type="dxa"/>
          </w:tcPr>
          <w:p w14:paraId="1B13286F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368455272"/>
                <w:placeholder>
                  <w:docPart w:val="A46E189AC92445EA96FDCB68D2891ED5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4902E91D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191044191"/>
                <w:placeholder>
                  <w:docPart w:val="E0577970275F4DEDB87FA8816293C8B4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0FB5DF9F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175618489"/>
                <w:placeholder>
                  <w:docPart w:val="E26A517DCE2C44AAA586FD48F2A97D2F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4F508152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1428774735"/>
                <w:placeholder>
                  <w:docPart w:val="BF99BA081C1447469C4F35734C61124B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5E7E0738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-1020387698"/>
                <w:placeholder>
                  <w:docPart w:val="2B733FDF661846BDB3C0864123391D3F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23E7E6C8" w14:textId="77777777" w:rsidR="000135E6" w:rsidRPr="00001D4A" w:rsidRDefault="004D6590" w:rsidP="00577DE6">
            <w:pPr>
              <w:pStyle w:val="Days"/>
              <w:rPr>
                <w:b/>
                <w:bCs/>
                <w:color w:val="7030A0"/>
              </w:rPr>
            </w:pPr>
            <w:sdt>
              <w:sdtPr>
                <w:rPr>
                  <w:b/>
                  <w:bCs/>
                  <w:color w:val="7030A0"/>
                </w:rPr>
                <w:id w:val="2120568252"/>
                <w:placeholder>
                  <w:docPart w:val="83A6C31FD18B44D3B7B0A078DAF23CA1"/>
                </w:placeholder>
                <w:temporary/>
                <w:showingPlcHdr/>
                <w15:appearance w15:val="hidden"/>
              </w:sdtPr>
              <w:sdtEndPr/>
              <w:sdtContent>
                <w:r w:rsidR="000135E6" w:rsidRPr="00001D4A">
                  <w:rPr>
                    <w:b/>
                    <w:bCs/>
                    <w:color w:val="7030A0"/>
                  </w:rPr>
                  <w:t>Saturday</w:t>
                </w:r>
              </w:sdtContent>
            </w:sdt>
          </w:p>
        </w:tc>
      </w:tr>
      <w:tr w:rsidR="000135E6" w14:paraId="2928F86A" w14:textId="77777777" w:rsidTr="00577DE6">
        <w:tc>
          <w:tcPr>
            <w:tcW w:w="2054" w:type="dxa"/>
            <w:tcBorders>
              <w:bottom w:val="nil"/>
            </w:tcBorders>
          </w:tcPr>
          <w:p w14:paraId="520F9896" w14:textId="643FD0B7" w:rsidR="000135E6" w:rsidRDefault="00C06ACF" w:rsidP="00577DE6">
            <w:pPr>
              <w:pStyle w:val="Dates"/>
            </w:pPr>
            <w:r>
              <w:t>.</w:t>
            </w:r>
            <w:r w:rsidR="000135E6">
              <w:fldChar w:fldCharType="begin"/>
            </w:r>
            <w:r w:rsidR="000135E6">
              <w:instrText xml:space="preserve"> IF </w:instrText>
            </w:r>
            <w:r w:rsidR="000135E6">
              <w:fldChar w:fldCharType="begin"/>
            </w:r>
            <w:r w:rsidR="000135E6">
              <w:instrText xml:space="preserve"> DocVariable MonthStart \@ dddd </w:instrText>
            </w:r>
            <w:r w:rsidR="000135E6">
              <w:fldChar w:fldCharType="separate"/>
            </w:r>
            <w:r w:rsidR="000135E6">
              <w:instrText>Thursday</w:instrText>
            </w:r>
            <w:r w:rsidR="000135E6">
              <w:fldChar w:fldCharType="end"/>
            </w:r>
            <w:r w:rsidR="000135E6">
              <w:instrText xml:space="preserve"> = "Sunday" 1 ""</w:instrText>
            </w:r>
            <w:r w:rsidR="000135E6"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5DA19D" w14:textId="1FC27D4C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"Monday" 1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=A2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&lt;&gt; 0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=A2+1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20DC5D3" w14:textId="7F0BE0B6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</w:t>
            </w:r>
            <w:r w:rsidR="000135E6" w:rsidRPr="00001D4A">
              <w:rPr>
                <w:b/>
                <w:bCs/>
              </w:rPr>
              <w:fldChar w:fldCharType="begin"/>
            </w:r>
            <w:r w:rsidR="000135E6" w:rsidRPr="00001D4A">
              <w:rPr>
                <w:b/>
                <w:bCs/>
              </w:rPr>
              <w:instrText xml:space="preserve"> IF </w:instrText>
            </w:r>
            <w:r w:rsidR="000135E6" w:rsidRPr="00001D4A">
              <w:rPr>
                <w:b/>
                <w:bCs/>
              </w:rPr>
              <w:fldChar w:fldCharType="begin"/>
            </w:r>
            <w:r w:rsidR="000135E6" w:rsidRPr="00001D4A">
              <w:rPr>
                <w:b/>
                <w:bCs/>
              </w:rPr>
              <w:instrText xml:space="preserve"> DocVariable MonthStart \@ dddd </w:instrText>
            </w:r>
            <w:r w:rsidR="000135E6" w:rsidRPr="00001D4A">
              <w:rPr>
                <w:b/>
                <w:bCs/>
              </w:rPr>
              <w:fldChar w:fldCharType="separate"/>
            </w:r>
            <w:r w:rsidR="000135E6" w:rsidRPr="00001D4A">
              <w:rPr>
                <w:b/>
                <w:bCs/>
              </w:rPr>
              <w:instrText>Thursday</w:instrText>
            </w:r>
            <w:r w:rsidR="000135E6" w:rsidRPr="00001D4A">
              <w:rPr>
                <w:b/>
                <w:bCs/>
              </w:rPr>
              <w:fldChar w:fldCharType="end"/>
            </w:r>
            <w:r w:rsidR="000135E6" w:rsidRPr="00001D4A">
              <w:rPr>
                <w:b/>
                <w:bCs/>
              </w:rPr>
              <w:instrText xml:space="preserve"> = "Tuesday" 1 </w:instrText>
            </w:r>
            <w:r w:rsidR="000135E6" w:rsidRPr="00001D4A">
              <w:rPr>
                <w:b/>
                <w:bCs/>
              </w:rPr>
              <w:fldChar w:fldCharType="begin"/>
            </w:r>
            <w:r w:rsidR="000135E6" w:rsidRPr="00001D4A">
              <w:rPr>
                <w:b/>
                <w:bCs/>
              </w:rPr>
              <w:instrText xml:space="preserve"> IF </w:instrText>
            </w:r>
            <w:r w:rsidR="000135E6" w:rsidRPr="00001D4A">
              <w:rPr>
                <w:b/>
                <w:bCs/>
              </w:rPr>
              <w:fldChar w:fldCharType="begin"/>
            </w:r>
            <w:r w:rsidR="000135E6" w:rsidRPr="00001D4A">
              <w:rPr>
                <w:b/>
                <w:bCs/>
              </w:rPr>
              <w:instrText xml:space="preserve"> =B2 </w:instrText>
            </w:r>
            <w:r w:rsidR="000135E6" w:rsidRPr="00001D4A">
              <w:rPr>
                <w:b/>
                <w:bCs/>
              </w:rPr>
              <w:fldChar w:fldCharType="separate"/>
            </w:r>
            <w:r w:rsidR="000135E6" w:rsidRPr="00001D4A">
              <w:rPr>
                <w:b/>
                <w:bCs/>
                <w:noProof/>
              </w:rPr>
              <w:instrText>0</w:instrText>
            </w:r>
            <w:r w:rsidR="000135E6" w:rsidRPr="00001D4A">
              <w:rPr>
                <w:b/>
                <w:bCs/>
              </w:rPr>
              <w:fldChar w:fldCharType="end"/>
            </w:r>
            <w:r w:rsidR="000135E6" w:rsidRPr="00001D4A">
              <w:rPr>
                <w:b/>
                <w:bCs/>
              </w:rPr>
              <w:instrText xml:space="preserve"> &lt;&gt; 0 </w:instrText>
            </w:r>
            <w:r w:rsidR="000135E6" w:rsidRPr="00001D4A">
              <w:rPr>
                <w:b/>
                <w:bCs/>
              </w:rPr>
              <w:fldChar w:fldCharType="begin"/>
            </w:r>
            <w:r w:rsidR="000135E6" w:rsidRPr="00001D4A">
              <w:rPr>
                <w:b/>
                <w:bCs/>
              </w:rPr>
              <w:instrText xml:space="preserve"> =B2+1 </w:instrText>
            </w:r>
            <w:r w:rsidR="000135E6" w:rsidRPr="00001D4A">
              <w:rPr>
                <w:b/>
                <w:bCs/>
              </w:rPr>
              <w:fldChar w:fldCharType="separate"/>
            </w:r>
            <w:r w:rsidR="000135E6" w:rsidRPr="00001D4A">
              <w:rPr>
                <w:b/>
                <w:bCs/>
                <w:noProof/>
              </w:rPr>
              <w:instrText>3</w:instrText>
            </w:r>
            <w:r w:rsidR="000135E6" w:rsidRPr="00001D4A">
              <w:rPr>
                <w:b/>
                <w:bCs/>
              </w:rPr>
              <w:fldChar w:fldCharType="end"/>
            </w:r>
            <w:r w:rsidR="000135E6" w:rsidRPr="00001D4A">
              <w:rPr>
                <w:b/>
                <w:bCs/>
              </w:rPr>
              <w:instrText xml:space="preserve"> "" </w:instrText>
            </w:r>
            <w:r w:rsidR="000135E6" w:rsidRPr="00001D4A">
              <w:rPr>
                <w:b/>
                <w:bCs/>
              </w:rPr>
              <w:fldChar w:fldCharType="end"/>
            </w:r>
            <w:r w:rsidR="000135E6" w:rsidRPr="00001D4A">
              <w:rPr>
                <w:b/>
                <w:bCs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56AF590" w14:textId="05B8B2E9" w:rsidR="000135E6" w:rsidRPr="00001D4A" w:rsidRDefault="000135E6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DocVariable MonthStart \@ dddd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</w:rPr>
              <w:instrText>Thursday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= "Wednesday" 1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IF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=C2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0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&lt;&gt; 0 </w:instrText>
            </w:r>
            <w:r w:rsidRPr="00001D4A">
              <w:rPr>
                <w:b/>
                <w:bCs/>
              </w:rPr>
              <w:fldChar w:fldCharType="begin"/>
            </w:r>
            <w:r w:rsidRPr="00001D4A">
              <w:rPr>
                <w:b/>
                <w:bCs/>
              </w:rPr>
              <w:instrText xml:space="preserve"> =C2+1 </w:instrText>
            </w:r>
            <w:r w:rsidRPr="00001D4A">
              <w:rPr>
                <w:b/>
                <w:bCs/>
              </w:rPr>
              <w:fldChar w:fldCharType="separate"/>
            </w:r>
            <w:r w:rsidRPr="00001D4A">
              <w:rPr>
                <w:b/>
                <w:bCs/>
                <w:noProof/>
              </w:rPr>
              <w:instrText>2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instrText xml:space="preserve"> "" </w:instrText>
            </w:r>
            <w:r w:rsidRPr="00001D4A">
              <w:rPr>
                <w:b/>
                <w:bCs/>
              </w:rPr>
              <w:fldChar w:fldCharType="end"/>
            </w:r>
            <w:r w:rsidRPr="00001D4A">
              <w:rPr>
                <w:b/>
                <w:bCs/>
              </w:rPr>
              <w:fldChar w:fldCharType="end"/>
            </w:r>
            <w:r w:rsidR="0090363A" w:rsidRPr="00001D4A">
              <w:rPr>
                <w:b/>
                <w:bCs/>
              </w:rP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635B5AD8" w14:textId="36000AC2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42B8FFE3" w14:textId="1718BBD7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4</w:t>
            </w:r>
          </w:p>
        </w:tc>
        <w:tc>
          <w:tcPr>
            <w:tcW w:w="2055" w:type="dxa"/>
            <w:tcBorders>
              <w:bottom w:val="nil"/>
            </w:tcBorders>
          </w:tcPr>
          <w:p w14:paraId="4E3D8520" w14:textId="109C431D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5</w:t>
            </w:r>
          </w:p>
        </w:tc>
      </w:tr>
      <w:tr w:rsidR="000135E6" w:rsidRPr="00001D4A" w14:paraId="72908401" w14:textId="77777777" w:rsidTr="00805578">
        <w:trPr>
          <w:trHeight w:hRule="exact" w:val="1395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3FF3D" w:themeFill="accent1" w:themeFillTint="99"/>
          </w:tcPr>
          <w:p w14:paraId="23CEC18B" w14:textId="296769BF" w:rsidR="000135E6" w:rsidRPr="00C06ACF" w:rsidRDefault="00C06ACF" w:rsidP="00577DE6">
            <w:pPr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Pr="00C06ACF">
              <w:rPr>
                <w:b/>
                <w:bCs/>
              </w:rPr>
              <w:t>PICK UP REHEARSALS are most Valuable when ALL the cast is there to support the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E3AC77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D31647" w14:textId="77777777" w:rsidR="000135E6" w:rsidRDefault="00C84D28" w:rsidP="00577DE6">
            <w:pPr>
              <w:rPr>
                <w:b/>
                <w:i/>
                <w:iCs/>
                <w:color w:val="0000FF"/>
              </w:rPr>
            </w:pPr>
            <w:r w:rsidRPr="00C06ACF">
              <w:rPr>
                <w:b/>
                <w:i/>
                <w:iCs/>
                <w:color w:val="0000FF"/>
              </w:rPr>
              <w:t>Sterling Playmakers Board Meeting</w:t>
            </w:r>
          </w:p>
          <w:p w14:paraId="325C2933" w14:textId="29F4243C" w:rsidR="00B73EAD" w:rsidRPr="00C06ACF" w:rsidRDefault="00B73EAD" w:rsidP="00577DE6">
            <w:pPr>
              <w:rPr>
                <w:b/>
                <w:bCs/>
                <w:i/>
                <w:iCs/>
              </w:rPr>
            </w:pPr>
            <w:r w:rsidRPr="005429E8">
              <w:rPr>
                <w:b/>
                <w:bCs/>
                <w:i/>
                <w:iCs/>
                <w:color w:val="00B050"/>
                <w:highlight w:val="yellow"/>
              </w:rPr>
              <w:t>PUBLICITY EVENT</w:t>
            </w:r>
            <w:r>
              <w:rPr>
                <w:b/>
                <w:bCs/>
                <w:i/>
                <w:iCs/>
                <w:color w:val="00B050"/>
                <w:highlight w:val="yellow"/>
              </w:rPr>
              <w:t xml:space="preserve"> (3)</w:t>
            </w:r>
            <w:r>
              <w:rPr>
                <w:b/>
                <w:bCs/>
                <w:i/>
                <w:iCs/>
                <w:color w:val="00B050"/>
                <w:highlight w:val="yellow"/>
              </w:rPr>
              <w:br/>
            </w:r>
            <w:r w:rsidRPr="00B73EAD">
              <w:rPr>
                <w:b/>
                <w:bCs/>
                <w:i/>
                <w:iCs/>
                <w:color w:val="00B050"/>
                <w:highlight w:val="yellow"/>
              </w:rPr>
              <w:t>Ashburn Library Event 3PM -3:30PM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A54672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356C9D" w14:textId="7F508293" w:rsidR="000135E6" w:rsidRPr="00805578" w:rsidRDefault="00C06ACF" w:rsidP="00805578">
            <w:pPr>
              <w:shd w:val="clear" w:color="auto" w:fill="D3FF3D" w:themeFill="accent1" w:themeFillTint="99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>*</w:t>
            </w:r>
            <w:r w:rsidR="009A2AF7" w:rsidRPr="00805578">
              <w:rPr>
                <w:b/>
                <w:bCs/>
              </w:rPr>
              <w:t xml:space="preserve">Pick Up Rehearsal </w:t>
            </w:r>
          </w:p>
          <w:p w14:paraId="34420C79" w14:textId="1A0088FE" w:rsidR="00C06ACF" w:rsidRPr="00805578" w:rsidRDefault="00C06ACF" w:rsidP="00805578">
            <w:pPr>
              <w:shd w:val="clear" w:color="auto" w:fill="D3FF3D" w:themeFill="accent1" w:themeFillTint="99"/>
              <w:rPr>
                <w:b/>
                <w:bCs/>
              </w:rPr>
            </w:pPr>
            <w:r w:rsidRPr="00805578">
              <w:rPr>
                <w:b/>
                <w:bCs/>
              </w:rPr>
              <w:t>ALL ON CALL</w:t>
            </w:r>
          </w:p>
          <w:p w14:paraId="3BE0E669" w14:textId="3F442D6C" w:rsidR="00C06ACF" w:rsidRPr="00805578" w:rsidRDefault="00C06ACF" w:rsidP="00805578">
            <w:pPr>
              <w:shd w:val="clear" w:color="auto" w:fill="D3FF3D" w:themeFill="accent1" w:themeFillTint="99"/>
              <w:rPr>
                <w:b/>
                <w:bCs/>
              </w:rPr>
            </w:pPr>
            <w:r w:rsidRPr="00805578">
              <w:rPr>
                <w:b/>
                <w:bCs/>
              </w:rPr>
              <w:t>No Dress /No Tech</w:t>
            </w:r>
          </w:p>
          <w:p w14:paraId="1B718DD6" w14:textId="2E4A24CF" w:rsidR="00C06ACF" w:rsidRPr="00805578" w:rsidRDefault="00C06ACF" w:rsidP="00805578">
            <w:pPr>
              <w:shd w:val="clear" w:color="auto" w:fill="D3FF3D" w:themeFill="accent1" w:themeFillTint="99"/>
              <w:rPr>
                <w:b/>
                <w:bCs/>
              </w:rPr>
            </w:pPr>
            <w:proofErr w:type="spellStart"/>
            <w:r w:rsidRPr="00805578">
              <w:rPr>
                <w:b/>
                <w:bCs/>
              </w:rPr>
              <w:t>Sing</w:t>
            </w:r>
            <w:proofErr w:type="spellEnd"/>
            <w:r w:rsidRPr="00805578">
              <w:rPr>
                <w:b/>
                <w:bCs/>
              </w:rPr>
              <w:t xml:space="preserve"> &amp; Dance</w:t>
            </w:r>
          </w:p>
          <w:p w14:paraId="238C50BE" w14:textId="2ED1380E" w:rsidR="009A2AF7" w:rsidRPr="00C06ACF" w:rsidRDefault="009A2AF7" w:rsidP="00805578">
            <w:pPr>
              <w:shd w:val="clear" w:color="auto" w:fill="D3FF3D" w:themeFill="accent1" w:themeFillTint="99"/>
              <w:rPr>
                <w:b/>
                <w:bCs/>
                <w:highlight w:val="green"/>
              </w:rPr>
            </w:pPr>
            <w:r w:rsidRPr="00805578">
              <w:rPr>
                <w:b/>
                <w:bCs/>
              </w:rPr>
              <w:t xml:space="preserve">6:30PM </w:t>
            </w:r>
            <w:r w:rsidR="00C06ACF" w:rsidRPr="00805578">
              <w:rPr>
                <w:b/>
                <w:bCs/>
              </w:rPr>
              <w:t>out by 8:30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3A3E73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 xml:space="preserve">SHOW </w:t>
            </w:r>
          </w:p>
          <w:p w14:paraId="6F7ABC35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>6PM Call</w:t>
            </w:r>
          </w:p>
          <w:p w14:paraId="59024DE2" w14:textId="529335D0" w:rsidR="000135E6" w:rsidRPr="00001D4A" w:rsidRDefault="009A2AF7" w:rsidP="009A2AF7">
            <w:pPr>
              <w:rPr>
                <w:b/>
                <w:bCs/>
              </w:rPr>
            </w:pPr>
            <w:r w:rsidRPr="009A2AF7">
              <w:rPr>
                <w:b/>
                <w:bCs/>
                <w:color w:val="7030A0"/>
              </w:rPr>
              <w:t>7:30PM Show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845070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 xml:space="preserve">SHOW </w:t>
            </w:r>
          </w:p>
          <w:p w14:paraId="130EDDC3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>6PM Call</w:t>
            </w:r>
          </w:p>
          <w:p w14:paraId="4872AE2B" w14:textId="3C5E4C18" w:rsidR="000135E6" w:rsidRPr="00001D4A" w:rsidRDefault="009A2AF7" w:rsidP="009A2AF7">
            <w:pPr>
              <w:rPr>
                <w:b/>
                <w:bCs/>
              </w:rPr>
            </w:pPr>
            <w:r w:rsidRPr="009A2AF7">
              <w:rPr>
                <w:b/>
                <w:bCs/>
                <w:color w:val="7030A0"/>
              </w:rPr>
              <w:t>7:30PM Show</w:t>
            </w:r>
          </w:p>
        </w:tc>
      </w:tr>
      <w:tr w:rsidR="000135E6" w:rsidRPr="00001D4A" w14:paraId="65087315" w14:textId="77777777" w:rsidTr="00577DE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251925" w14:textId="14C2A5A8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4260CF" w14:textId="61A95061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8899CD" w14:textId="66BC8982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811495" w14:textId="570893C8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FF7112" w14:textId="5810FCB9" w:rsidR="000135E6" w:rsidRPr="00C06ACF" w:rsidRDefault="0090363A" w:rsidP="00577DE6">
            <w:pPr>
              <w:pStyle w:val="Dates"/>
              <w:rPr>
                <w:b/>
                <w:bCs/>
                <w:highlight w:val="green"/>
              </w:rPr>
            </w:pPr>
            <w:r w:rsidRPr="00C06ACF">
              <w:rPr>
                <w:b/>
                <w:bCs/>
                <w:color w:val="auto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A18A51" w14:textId="44177451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F4429E8" w14:textId="5D33514C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12</w:t>
            </w:r>
          </w:p>
        </w:tc>
      </w:tr>
      <w:tr w:rsidR="000135E6" w:rsidRPr="00001D4A" w14:paraId="20264A30" w14:textId="77777777" w:rsidTr="00805578">
        <w:trPr>
          <w:trHeight w:hRule="exact" w:val="134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7A74ADC" w14:textId="6A64C425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>SHOW</w:t>
            </w:r>
            <w:r>
              <w:rPr>
                <w:b/>
                <w:bCs/>
                <w:color w:val="7030A0"/>
              </w:rPr>
              <w:t xml:space="preserve"> </w:t>
            </w:r>
          </w:p>
          <w:p w14:paraId="47EFB183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12:30</w:t>
            </w:r>
            <w:r w:rsidRPr="009A2AF7">
              <w:rPr>
                <w:b/>
                <w:bCs/>
                <w:color w:val="7030A0"/>
              </w:rPr>
              <w:t>PM Call</w:t>
            </w:r>
          </w:p>
          <w:p w14:paraId="1033E99D" w14:textId="5179D564" w:rsidR="000135E6" w:rsidRPr="00001D4A" w:rsidRDefault="009A2AF7" w:rsidP="009A2AF7">
            <w:pPr>
              <w:rPr>
                <w:b/>
                <w:bCs/>
              </w:rPr>
            </w:pPr>
            <w:r>
              <w:rPr>
                <w:b/>
                <w:bCs/>
                <w:color w:val="7030A0"/>
              </w:rPr>
              <w:t>2</w:t>
            </w:r>
            <w:r w:rsidRPr="009A2AF7">
              <w:rPr>
                <w:b/>
                <w:bCs/>
                <w:color w:val="7030A0"/>
              </w:rPr>
              <w:t>PM Show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95DE9D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89F7D0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F4CB0A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D3FF3D" w:themeFill="accent1" w:themeFillTint="99"/>
          </w:tcPr>
          <w:p w14:paraId="41F1C34B" w14:textId="4EAE3876" w:rsidR="009A2AF7" w:rsidRPr="00805578" w:rsidRDefault="00C06ACF" w:rsidP="009A2AF7">
            <w:pPr>
              <w:rPr>
                <w:b/>
                <w:bCs/>
              </w:rPr>
            </w:pPr>
            <w:r w:rsidRPr="00805578">
              <w:rPr>
                <w:b/>
                <w:bCs/>
              </w:rPr>
              <w:t>*</w:t>
            </w:r>
            <w:r w:rsidR="009A2AF7" w:rsidRPr="00805578">
              <w:rPr>
                <w:b/>
                <w:bCs/>
              </w:rPr>
              <w:t xml:space="preserve">Pick Up Rehearsal </w:t>
            </w:r>
          </w:p>
          <w:p w14:paraId="50DD02B1" w14:textId="2F745697" w:rsidR="00C06ACF" w:rsidRPr="00805578" w:rsidRDefault="00C06ACF" w:rsidP="009A2AF7">
            <w:pPr>
              <w:rPr>
                <w:b/>
                <w:bCs/>
              </w:rPr>
            </w:pPr>
            <w:r w:rsidRPr="00805578">
              <w:rPr>
                <w:b/>
                <w:bCs/>
              </w:rPr>
              <w:t>ALL ON CALL</w:t>
            </w:r>
          </w:p>
          <w:p w14:paraId="699881C5" w14:textId="44E21092" w:rsidR="00C06ACF" w:rsidRPr="00805578" w:rsidRDefault="00C06ACF" w:rsidP="009A2AF7">
            <w:pPr>
              <w:rPr>
                <w:b/>
                <w:bCs/>
              </w:rPr>
            </w:pPr>
            <w:r w:rsidRPr="00805578">
              <w:rPr>
                <w:b/>
                <w:bCs/>
              </w:rPr>
              <w:t>No Dress / No Tech</w:t>
            </w:r>
          </w:p>
          <w:p w14:paraId="0C5B9CFF" w14:textId="694DB7E6" w:rsidR="00C06ACF" w:rsidRPr="00805578" w:rsidRDefault="00C06ACF" w:rsidP="009A2AF7">
            <w:pPr>
              <w:rPr>
                <w:b/>
                <w:bCs/>
              </w:rPr>
            </w:pPr>
            <w:proofErr w:type="spellStart"/>
            <w:r w:rsidRPr="00805578">
              <w:rPr>
                <w:b/>
                <w:bCs/>
              </w:rPr>
              <w:t>Sing</w:t>
            </w:r>
            <w:proofErr w:type="spellEnd"/>
            <w:r w:rsidRPr="00805578">
              <w:rPr>
                <w:b/>
                <w:bCs/>
              </w:rPr>
              <w:t xml:space="preserve"> &amp; Dance</w:t>
            </w:r>
          </w:p>
          <w:p w14:paraId="2971DFA6" w14:textId="77777777" w:rsidR="000135E6" w:rsidRDefault="009A2AF7" w:rsidP="009A2AF7">
            <w:pPr>
              <w:rPr>
                <w:b/>
                <w:bCs/>
              </w:rPr>
            </w:pPr>
            <w:r w:rsidRPr="00805578">
              <w:rPr>
                <w:b/>
                <w:bCs/>
              </w:rPr>
              <w:t>6:30PM</w:t>
            </w:r>
            <w:r w:rsidR="00C06ACF" w:rsidRPr="00805578">
              <w:rPr>
                <w:b/>
                <w:bCs/>
              </w:rPr>
              <w:t xml:space="preserve"> out by 8:30</w:t>
            </w:r>
          </w:p>
          <w:p w14:paraId="0610D615" w14:textId="77777777" w:rsidR="00805578" w:rsidRDefault="00805578" w:rsidP="009A2AF7">
            <w:pPr>
              <w:rPr>
                <w:b/>
                <w:bCs/>
              </w:rPr>
            </w:pPr>
          </w:p>
          <w:p w14:paraId="1F1E2EBA" w14:textId="4FD6FF66" w:rsidR="00805578" w:rsidRPr="00C06ACF" w:rsidRDefault="00805578" w:rsidP="009A2AF7">
            <w:pPr>
              <w:rPr>
                <w:b/>
                <w:bCs/>
                <w:highlight w:val="green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9A0EC9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 xml:space="preserve">SHOW </w:t>
            </w:r>
          </w:p>
          <w:p w14:paraId="1935F53C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>6PM Call</w:t>
            </w:r>
          </w:p>
          <w:p w14:paraId="63F36538" w14:textId="460DCBD3" w:rsidR="000135E6" w:rsidRPr="00001D4A" w:rsidRDefault="009A2AF7" w:rsidP="009A2AF7">
            <w:pPr>
              <w:rPr>
                <w:b/>
                <w:bCs/>
              </w:rPr>
            </w:pPr>
            <w:r w:rsidRPr="009A2AF7">
              <w:rPr>
                <w:b/>
                <w:bCs/>
                <w:color w:val="7030A0"/>
              </w:rPr>
              <w:t>7:30PM Show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3BE4AD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 xml:space="preserve">SHOW </w:t>
            </w:r>
          </w:p>
          <w:p w14:paraId="28C086E8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>6PM Call</w:t>
            </w:r>
          </w:p>
          <w:p w14:paraId="0B7EF269" w14:textId="7D0445BF" w:rsidR="000135E6" w:rsidRPr="00001D4A" w:rsidRDefault="009A2AF7" w:rsidP="009A2AF7">
            <w:pPr>
              <w:rPr>
                <w:b/>
                <w:bCs/>
              </w:rPr>
            </w:pPr>
            <w:r w:rsidRPr="009A2AF7">
              <w:rPr>
                <w:b/>
                <w:bCs/>
                <w:color w:val="7030A0"/>
              </w:rPr>
              <w:t>7:30PM Show</w:t>
            </w:r>
          </w:p>
        </w:tc>
      </w:tr>
      <w:tr w:rsidR="000135E6" w:rsidRPr="00001D4A" w14:paraId="18B3A1FA" w14:textId="77777777" w:rsidTr="00577DE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7F8D512" w14:textId="6887FAD4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13183D" w14:textId="7E597B74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95AA03" w14:textId="540D6B8F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A8045D" w14:textId="6E871E3F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BC445E" w14:textId="6F881EF3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497A929" w14:textId="5EB7CE11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4149A9" w14:textId="01CF73BF" w:rsidR="000135E6" w:rsidRPr="00001D4A" w:rsidRDefault="0090363A" w:rsidP="00577DE6">
            <w:pPr>
              <w:pStyle w:val="Dates"/>
              <w:rPr>
                <w:b/>
                <w:bCs/>
              </w:rPr>
            </w:pPr>
            <w:r w:rsidRPr="00001D4A">
              <w:rPr>
                <w:b/>
                <w:bCs/>
              </w:rPr>
              <w:t>19</w:t>
            </w:r>
          </w:p>
        </w:tc>
      </w:tr>
      <w:tr w:rsidR="000135E6" w:rsidRPr="00001D4A" w14:paraId="17D41BEC" w14:textId="77777777" w:rsidTr="009A2AF7">
        <w:trPr>
          <w:trHeight w:hRule="exact" w:val="152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3D6BD6A" w14:textId="2E4516B9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 w:rsidRPr="009A2AF7">
              <w:rPr>
                <w:b/>
                <w:bCs/>
                <w:color w:val="7030A0"/>
              </w:rPr>
              <w:t xml:space="preserve">SHOW </w:t>
            </w:r>
            <w:r>
              <w:rPr>
                <w:b/>
                <w:bCs/>
                <w:color w:val="7030A0"/>
              </w:rPr>
              <w:t>CLOSING</w:t>
            </w:r>
          </w:p>
          <w:p w14:paraId="502D6186" w14:textId="77777777" w:rsidR="009A2AF7" w:rsidRPr="009A2AF7" w:rsidRDefault="009A2AF7" w:rsidP="009A2AF7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12:30</w:t>
            </w:r>
            <w:r w:rsidRPr="009A2AF7">
              <w:rPr>
                <w:b/>
                <w:bCs/>
                <w:color w:val="7030A0"/>
              </w:rPr>
              <w:t>PM Call</w:t>
            </w:r>
          </w:p>
          <w:p w14:paraId="3DAA3013" w14:textId="77777777" w:rsidR="000135E6" w:rsidRDefault="009A2AF7" w:rsidP="009A2AF7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2</w:t>
            </w:r>
            <w:r w:rsidRPr="009A2AF7">
              <w:rPr>
                <w:b/>
                <w:bCs/>
                <w:color w:val="7030A0"/>
              </w:rPr>
              <w:t>PM Show</w:t>
            </w:r>
          </w:p>
          <w:p w14:paraId="338D99CF" w14:textId="77777777" w:rsidR="009A2AF7" w:rsidRPr="009A2AF7" w:rsidRDefault="009A2AF7" w:rsidP="009A2AF7">
            <w:pPr>
              <w:rPr>
                <w:b/>
                <w:bCs/>
                <w:color w:val="00B050"/>
              </w:rPr>
            </w:pPr>
            <w:r w:rsidRPr="009A2AF7">
              <w:rPr>
                <w:b/>
                <w:bCs/>
                <w:color w:val="00B050"/>
              </w:rPr>
              <w:t>Strike &amp; Cast Party</w:t>
            </w:r>
          </w:p>
          <w:p w14:paraId="3E59B588" w14:textId="39A02AA9" w:rsidR="009A2AF7" w:rsidRPr="00001D4A" w:rsidRDefault="00C30B57" w:rsidP="009A2AF7">
            <w:pPr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TBD</w:t>
            </w:r>
            <w:r w:rsidR="009A2AF7" w:rsidRPr="009A2AF7">
              <w:rPr>
                <w:b/>
                <w:bCs/>
                <w:color w:val="00B05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9607B6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B29AC6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E8669B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B54FDB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C54EAA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679BE2" w14:textId="77777777" w:rsidR="000135E6" w:rsidRPr="00001D4A" w:rsidRDefault="000135E6" w:rsidP="00577DE6">
            <w:pPr>
              <w:rPr>
                <w:b/>
                <w:bCs/>
              </w:rPr>
            </w:pPr>
          </w:p>
        </w:tc>
      </w:tr>
      <w:tr w:rsidR="006B6F25" w:rsidRPr="006B6F25" w14:paraId="78E98C96" w14:textId="77777777" w:rsidTr="00577DE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F916" w14:textId="7DBA9B36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439E5B" w14:textId="538FE5A7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1EC8FA" w14:textId="467613DF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10CFFA" w14:textId="097E0D9B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07634B" w14:textId="130F6B77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78FF70" w14:textId="72A252C7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EC3CE8" w14:textId="3692112D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26</w:t>
            </w:r>
          </w:p>
        </w:tc>
      </w:tr>
      <w:tr w:rsidR="006B6F25" w:rsidRPr="006B6F25" w14:paraId="2E8B8446" w14:textId="77777777" w:rsidTr="00577DE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1C15259" w14:textId="1B74FBD6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80F8F9" w14:textId="0148BD4B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DC3DB9" w14:textId="739D5C28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38D72B" w14:textId="48464DD9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A37B4A" w14:textId="72093F78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BDAA96" w14:textId="6BDE9094" w:rsidR="000135E6" w:rsidRPr="006B6F25" w:rsidRDefault="0090363A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t xml:space="preserve">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461B21" w14:textId="66ADB5B7" w:rsidR="000135E6" w:rsidRPr="006B6F25" w:rsidRDefault="000135E6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IF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=F10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noProof/>
                <w:color w:val="BFBFBF" w:themeColor="background1" w:themeShade="BF"/>
              </w:rPr>
              <w:instrText>30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 0,""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IF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=F10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noProof/>
                <w:color w:val="BFBFBF" w:themeColor="background1" w:themeShade="BF"/>
              </w:rPr>
              <w:instrText>30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 &lt;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DocVariable MonthEnd \@ d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color w:val="BFBFBF" w:themeColor="background1" w:themeShade="BF"/>
              </w:rPr>
              <w:instrText>30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=F10+1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noProof/>
                <w:color w:val="BFBFBF" w:themeColor="background1" w:themeShade="BF"/>
              </w:rPr>
              <w:instrText>30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""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</w:p>
        </w:tc>
      </w:tr>
      <w:tr w:rsidR="006B6F25" w:rsidRPr="006B6F25" w14:paraId="73692578" w14:textId="77777777" w:rsidTr="00577DE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BEA7D5E" w14:textId="09D290A6" w:rsidR="000135E6" w:rsidRPr="006B6F25" w:rsidRDefault="000135E6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IF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=G10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noProof/>
                <w:color w:val="BFBFBF" w:themeColor="background1" w:themeShade="BF"/>
              </w:rPr>
              <w:instrText>0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 0,""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IF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=G10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noProof/>
                <w:color w:val="BFBFBF" w:themeColor="background1" w:themeShade="BF"/>
              </w:rPr>
              <w:instrText>30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 &lt;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DocVariable MonthEnd \@ d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color w:val="BFBFBF" w:themeColor="background1" w:themeShade="BF"/>
              </w:rPr>
              <w:instrText>31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=G10+1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noProof/>
                <w:color w:val="BFBFBF" w:themeColor="background1" w:themeShade="BF"/>
              </w:rPr>
              <w:instrText>31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""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noProof/>
                <w:color w:val="BFBFBF" w:themeColor="background1" w:themeShade="BF"/>
              </w:rPr>
              <w:instrText>31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DD86401" w14:textId="47B9E892" w:rsidR="000135E6" w:rsidRPr="006B6F25" w:rsidRDefault="000135E6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IF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=A12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noProof/>
                <w:color w:val="BFBFBF" w:themeColor="background1" w:themeShade="BF"/>
              </w:rPr>
              <w:instrText>0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 0,""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IF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=A12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noProof/>
                <w:color w:val="BFBFBF" w:themeColor="background1" w:themeShade="BF"/>
              </w:rPr>
              <w:instrText>31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 &lt;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DocVariable MonthEnd \@ d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color w:val="BFBFBF" w:themeColor="background1" w:themeShade="BF"/>
              </w:rPr>
              <w:instrText>31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begin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=A12+1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separate"/>
            </w:r>
            <w:r w:rsidRPr="006B6F25">
              <w:rPr>
                <w:b/>
                <w:bCs/>
                <w:noProof/>
                <w:color w:val="BFBFBF" w:themeColor="background1" w:themeShade="BF"/>
              </w:rPr>
              <w:instrText>31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instrText xml:space="preserve"> "" </w:instrText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  <w:r w:rsidRPr="006B6F25">
              <w:rPr>
                <w:b/>
                <w:bCs/>
                <w:color w:val="BFBFBF" w:themeColor="background1" w:themeShade="BF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18140B9" w14:textId="77777777" w:rsidR="000135E6" w:rsidRPr="006B6F25" w:rsidRDefault="000135E6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69CC230" w14:textId="77777777" w:rsidR="000135E6" w:rsidRPr="006B6F25" w:rsidRDefault="000135E6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D28221" w14:textId="77777777" w:rsidR="000135E6" w:rsidRPr="006B6F25" w:rsidRDefault="000135E6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D70BE6" w14:textId="77777777" w:rsidR="000135E6" w:rsidRPr="006B6F25" w:rsidRDefault="000135E6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8F03D36" w14:textId="77777777" w:rsidR="000135E6" w:rsidRPr="006B6F25" w:rsidRDefault="000135E6" w:rsidP="00577DE6">
            <w:pPr>
              <w:pStyle w:val="Dates"/>
              <w:rPr>
                <w:b/>
                <w:bCs/>
                <w:color w:val="BFBFBF" w:themeColor="background1" w:themeShade="BF"/>
              </w:rPr>
            </w:pPr>
          </w:p>
        </w:tc>
      </w:tr>
    </w:tbl>
    <w:p w14:paraId="0B3C5F1F" w14:textId="77777777" w:rsidR="002F6E35" w:rsidRPr="006B6F25" w:rsidRDefault="002F6E35">
      <w:pPr>
        <w:rPr>
          <w:color w:val="BFBFBF" w:themeColor="background1" w:themeShade="BF"/>
        </w:rPr>
      </w:pPr>
    </w:p>
    <w:sectPr w:rsidR="002F6E35" w:rsidRPr="006B6F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46D8" w14:textId="77777777" w:rsidR="00ED7D09" w:rsidRDefault="00ED7D09">
      <w:pPr>
        <w:spacing w:before="0" w:after="0"/>
      </w:pPr>
      <w:r>
        <w:separator/>
      </w:r>
    </w:p>
  </w:endnote>
  <w:endnote w:type="continuationSeparator" w:id="0">
    <w:p w14:paraId="73291DAF" w14:textId="77777777" w:rsidR="00ED7D09" w:rsidRDefault="00ED7D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EEB7" w14:textId="77777777" w:rsidR="00ED7D09" w:rsidRDefault="00ED7D09">
      <w:pPr>
        <w:spacing w:before="0" w:after="0"/>
      </w:pPr>
      <w:r>
        <w:separator/>
      </w:r>
    </w:p>
  </w:footnote>
  <w:footnote w:type="continuationSeparator" w:id="0">
    <w:p w14:paraId="5FB23066" w14:textId="77777777" w:rsidR="00ED7D09" w:rsidRDefault="00ED7D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3"/>
    <w:docVar w:name="MonthStart" w:val="6/1/2023"/>
    <w:docVar w:name="ShowDynamicGuides" w:val="1"/>
    <w:docVar w:name="ShowMarginGuides" w:val="0"/>
    <w:docVar w:name="ShowOutlines" w:val="0"/>
    <w:docVar w:name="ShowStaticGuides" w:val="0"/>
  </w:docVars>
  <w:rsids>
    <w:rsidRoot w:val="000135E6"/>
    <w:rsid w:val="00001D4A"/>
    <w:rsid w:val="000135E6"/>
    <w:rsid w:val="000154B6"/>
    <w:rsid w:val="000306A4"/>
    <w:rsid w:val="00056814"/>
    <w:rsid w:val="00064CCE"/>
    <w:rsid w:val="0006779F"/>
    <w:rsid w:val="000A20FE"/>
    <w:rsid w:val="000B350D"/>
    <w:rsid w:val="000C2A19"/>
    <w:rsid w:val="000F45E6"/>
    <w:rsid w:val="0011772B"/>
    <w:rsid w:val="0015255E"/>
    <w:rsid w:val="00190CBE"/>
    <w:rsid w:val="001A3A8D"/>
    <w:rsid w:val="001C5DC3"/>
    <w:rsid w:val="0027720C"/>
    <w:rsid w:val="002D689D"/>
    <w:rsid w:val="002F07C9"/>
    <w:rsid w:val="002F6E35"/>
    <w:rsid w:val="00327611"/>
    <w:rsid w:val="003628E2"/>
    <w:rsid w:val="003D7DDA"/>
    <w:rsid w:val="003E6C27"/>
    <w:rsid w:val="00406C2A"/>
    <w:rsid w:val="00420111"/>
    <w:rsid w:val="004221C3"/>
    <w:rsid w:val="00454FED"/>
    <w:rsid w:val="004610F5"/>
    <w:rsid w:val="00474033"/>
    <w:rsid w:val="004B3719"/>
    <w:rsid w:val="004C5B17"/>
    <w:rsid w:val="004D06D8"/>
    <w:rsid w:val="004D6590"/>
    <w:rsid w:val="00517C7F"/>
    <w:rsid w:val="00527B0F"/>
    <w:rsid w:val="005429E8"/>
    <w:rsid w:val="005562FE"/>
    <w:rsid w:val="00557989"/>
    <w:rsid w:val="00560F05"/>
    <w:rsid w:val="005744D1"/>
    <w:rsid w:val="00597256"/>
    <w:rsid w:val="00621C48"/>
    <w:rsid w:val="006A70A1"/>
    <w:rsid w:val="006B6F25"/>
    <w:rsid w:val="006E583B"/>
    <w:rsid w:val="006F4E3A"/>
    <w:rsid w:val="00740AA4"/>
    <w:rsid w:val="00754066"/>
    <w:rsid w:val="007564A4"/>
    <w:rsid w:val="007777B1"/>
    <w:rsid w:val="00786CDF"/>
    <w:rsid w:val="007A49F2"/>
    <w:rsid w:val="007F220F"/>
    <w:rsid w:val="00803315"/>
    <w:rsid w:val="00805578"/>
    <w:rsid w:val="00824221"/>
    <w:rsid w:val="00830D15"/>
    <w:rsid w:val="00874C9A"/>
    <w:rsid w:val="0089052F"/>
    <w:rsid w:val="008F7739"/>
    <w:rsid w:val="009035F5"/>
    <w:rsid w:val="0090363A"/>
    <w:rsid w:val="00944085"/>
    <w:rsid w:val="00946A27"/>
    <w:rsid w:val="009A0FFF"/>
    <w:rsid w:val="009A2AF7"/>
    <w:rsid w:val="009A7ACC"/>
    <w:rsid w:val="009F214E"/>
    <w:rsid w:val="009F6CC2"/>
    <w:rsid w:val="00A4654E"/>
    <w:rsid w:val="00A73BBF"/>
    <w:rsid w:val="00A8210A"/>
    <w:rsid w:val="00A90B0B"/>
    <w:rsid w:val="00AA3D72"/>
    <w:rsid w:val="00AB210D"/>
    <w:rsid w:val="00AB29FA"/>
    <w:rsid w:val="00AE52CB"/>
    <w:rsid w:val="00B13FEC"/>
    <w:rsid w:val="00B70858"/>
    <w:rsid w:val="00B73EAD"/>
    <w:rsid w:val="00B8151A"/>
    <w:rsid w:val="00B91653"/>
    <w:rsid w:val="00BD0A5F"/>
    <w:rsid w:val="00C06ACF"/>
    <w:rsid w:val="00C11D39"/>
    <w:rsid w:val="00C25ECA"/>
    <w:rsid w:val="00C30B57"/>
    <w:rsid w:val="00C71D73"/>
    <w:rsid w:val="00C7735D"/>
    <w:rsid w:val="00C84D28"/>
    <w:rsid w:val="00C978CF"/>
    <w:rsid w:val="00CB1C1C"/>
    <w:rsid w:val="00CB4450"/>
    <w:rsid w:val="00D17693"/>
    <w:rsid w:val="00DE6C1E"/>
    <w:rsid w:val="00DF051F"/>
    <w:rsid w:val="00DF32DE"/>
    <w:rsid w:val="00E02644"/>
    <w:rsid w:val="00E5031B"/>
    <w:rsid w:val="00E514A4"/>
    <w:rsid w:val="00E54E11"/>
    <w:rsid w:val="00EA1691"/>
    <w:rsid w:val="00EB320B"/>
    <w:rsid w:val="00ED258C"/>
    <w:rsid w:val="00ED7D09"/>
    <w:rsid w:val="00F00E9D"/>
    <w:rsid w:val="00F03E4B"/>
    <w:rsid w:val="00F05B69"/>
    <w:rsid w:val="00F82751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1ED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7F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zo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C11B57CC0D475EBAF1AB092FAA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ED17F-180D-42B3-8D66-C9264CAAB6B8}"/>
      </w:docPartPr>
      <w:docPartBody>
        <w:p w:rsidR="00CD1374" w:rsidRDefault="00CD1374">
          <w:pPr>
            <w:pStyle w:val="C1C11B57CC0D475EBAF1AB092FAA65F9"/>
          </w:pPr>
          <w:r>
            <w:t>Sunday</w:t>
          </w:r>
        </w:p>
      </w:docPartBody>
    </w:docPart>
    <w:docPart>
      <w:docPartPr>
        <w:name w:val="32454B3BAC1142F39D7E435FFA4B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2F20-DE09-46EF-8769-A3245D8D6FCD}"/>
      </w:docPartPr>
      <w:docPartBody>
        <w:p w:rsidR="00CD1374" w:rsidRDefault="00CD1374">
          <w:pPr>
            <w:pStyle w:val="32454B3BAC1142F39D7E435FFA4B8320"/>
          </w:pPr>
          <w:r>
            <w:t>Monday</w:t>
          </w:r>
        </w:p>
      </w:docPartBody>
    </w:docPart>
    <w:docPart>
      <w:docPartPr>
        <w:name w:val="461706C8D45246838EB4DE104B6B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C2838-DB00-4918-98A2-2CEFA8658362}"/>
      </w:docPartPr>
      <w:docPartBody>
        <w:p w:rsidR="00CD1374" w:rsidRDefault="00CD1374">
          <w:pPr>
            <w:pStyle w:val="461706C8D45246838EB4DE104B6B17D8"/>
          </w:pPr>
          <w:r>
            <w:t>Tuesday</w:t>
          </w:r>
        </w:p>
      </w:docPartBody>
    </w:docPart>
    <w:docPart>
      <w:docPartPr>
        <w:name w:val="1239FB75BF2D4EAD8ED531AE4B74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DB7CF-EAE4-474D-90BB-CE6050B355C9}"/>
      </w:docPartPr>
      <w:docPartBody>
        <w:p w:rsidR="00CD1374" w:rsidRDefault="00CD1374">
          <w:pPr>
            <w:pStyle w:val="1239FB75BF2D4EAD8ED531AE4B745B22"/>
          </w:pPr>
          <w:r>
            <w:t>Wednesday</w:t>
          </w:r>
        </w:p>
      </w:docPartBody>
    </w:docPart>
    <w:docPart>
      <w:docPartPr>
        <w:name w:val="158C313EFA9040BD9FE7EE566EB7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5169-E776-4694-89FB-55893B415862}"/>
      </w:docPartPr>
      <w:docPartBody>
        <w:p w:rsidR="00CD1374" w:rsidRDefault="00CD1374">
          <w:pPr>
            <w:pStyle w:val="158C313EFA9040BD9FE7EE566EB7C656"/>
          </w:pPr>
          <w:r>
            <w:t>Thursday</w:t>
          </w:r>
        </w:p>
      </w:docPartBody>
    </w:docPart>
    <w:docPart>
      <w:docPartPr>
        <w:name w:val="775A5E5F59EF44509D72D3E3E884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7BBC-BCFA-42EE-AC38-C9831F04AD62}"/>
      </w:docPartPr>
      <w:docPartBody>
        <w:p w:rsidR="00CD1374" w:rsidRDefault="00CD1374">
          <w:pPr>
            <w:pStyle w:val="775A5E5F59EF44509D72D3E3E8847D33"/>
          </w:pPr>
          <w:r>
            <w:t>Friday</w:t>
          </w:r>
        </w:p>
      </w:docPartBody>
    </w:docPart>
    <w:docPart>
      <w:docPartPr>
        <w:name w:val="286526ECB46B4AA98AB256832E9D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5A65-8C04-4C6D-97CC-184B1E72F784}"/>
      </w:docPartPr>
      <w:docPartBody>
        <w:p w:rsidR="00CD1374" w:rsidRDefault="00CD1374">
          <w:pPr>
            <w:pStyle w:val="286526ECB46B4AA98AB256832E9D65E6"/>
          </w:pPr>
          <w:r>
            <w:t>Saturday</w:t>
          </w:r>
        </w:p>
      </w:docPartBody>
    </w:docPart>
    <w:docPart>
      <w:docPartPr>
        <w:name w:val="EC67396F438C41E984BFF121D72FA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8D3B-B21D-4592-AC9B-A65D02B994D9}"/>
      </w:docPartPr>
      <w:docPartBody>
        <w:p w:rsidR="00CD1374" w:rsidRDefault="009B6C21" w:rsidP="009B6C21">
          <w:pPr>
            <w:pStyle w:val="EC67396F438C41E984BFF121D72FADC4"/>
          </w:pPr>
          <w:r>
            <w:t>Sunday</w:t>
          </w:r>
        </w:p>
      </w:docPartBody>
    </w:docPart>
    <w:docPart>
      <w:docPartPr>
        <w:name w:val="72A40B5A250C402BAA7F82E7B1B09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8AFEA-CDD0-487C-8414-2E1236052727}"/>
      </w:docPartPr>
      <w:docPartBody>
        <w:p w:rsidR="00CD1374" w:rsidRDefault="009B6C21" w:rsidP="009B6C21">
          <w:pPr>
            <w:pStyle w:val="72A40B5A250C402BAA7F82E7B1B099DD"/>
          </w:pPr>
          <w:r>
            <w:t>Monday</w:t>
          </w:r>
        </w:p>
      </w:docPartBody>
    </w:docPart>
    <w:docPart>
      <w:docPartPr>
        <w:name w:val="E8BAC85B94A149A5ADB5C945C8E4D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DBCB3-B8BC-4701-9A5B-2C906CC40FD0}"/>
      </w:docPartPr>
      <w:docPartBody>
        <w:p w:rsidR="00CD1374" w:rsidRDefault="009B6C21" w:rsidP="009B6C21">
          <w:pPr>
            <w:pStyle w:val="E8BAC85B94A149A5ADB5C945C8E4DA97"/>
          </w:pPr>
          <w:r>
            <w:t>Tuesday</w:t>
          </w:r>
        </w:p>
      </w:docPartBody>
    </w:docPart>
    <w:docPart>
      <w:docPartPr>
        <w:name w:val="F6219982CBCB44E187B3DC719704C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F492-96BA-44C6-9DE9-D18D635F2F06}"/>
      </w:docPartPr>
      <w:docPartBody>
        <w:p w:rsidR="00CD1374" w:rsidRDefault="009B6C21" w:rsidP="009B6C21">
          <w:pPr>
            <w:pStyle w:val="F6219982CBCB44E187B3DC719704CAD3"/>
          </w:pPr>
          <w:r>
            <w:t>Wednesday</w:t>
          </w:r>
        </w:p>
      </w:docPartBody>
    </w:docPart>
    <w:docPart>
      <w:docPartPr>
        <w:name w:val="CAAD080E3AD94784BF29DD7E79415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66372-6743-4671-B140-38D6855C2979}"/>
      </w:docPartPr>
      <w:docPartBody>
        <w:p w:rsidR="00CD1374" w:rsidRDefault="009B6C21" w:rsidP="009B6C21">
          <w:pPr>
            <w:pStyle w:val="CAAD080E3AD94784BF29DD7E7941593C"/>
          </w:pPr>
          <w:r>
            <w:t>Thursday</w:t>
          </w:r>
        </w:p>
      </w:docPartBody>
    </w:docPart>
    <w:docPart>
      <w:docPartPr>
        <w:name w:val="D32129255E26404BBBA5801C80F5A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BE5F-1886-4006-9513-3ED054E1BD3E}"/>
      </w:docPartPr>
      <w:docPartBody>
        <w:p w:rsidR="00CD1374" w:rsidRDefault="009B6C21" w:rsidP="009B6C21">
          <w:pPr>
            <w:pStyle w:val="D32129255E26404BBBA5801C80F5ACF5"/>
          </w:pPr>
          <w:r>
            <w:t>Friday</w:t>
          </w:r>
        </w:p>
      </w:docPartBody>
    </w:docPart>
    <w:docPart>
      <w:docPartPr>
        <w:name w:val="06FAE252324B4AAAB1A66E44657ED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5800-4E58-4B16-B31F-4D71AF9400DA}"/>
      </w:docPartPr>
      <w:docPartBody>
        <w:p w:rsidR="00CD1374" w:rsidRDefault="009B6C21" w:rsidP="009B6C21">
          <w:pPr>
            <w:pStyle w:val="06FAE252324B4AAAB1A66E44657ED14A"/>
          </w:pPr>
          <w:r>
            <w:t>Saturday</w:t>
          </w:r>
        </w:p>
      </w:docPartBody>
    </w:docPart>
    <w:docPart>
      <w:docPartPr>
        <w:name w:val="B522A83CF098469CB0E6065EEDB7C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9A23-638D-419F-AA8E-5ECA2C567333}"/>
      </w:docPartPr>
      <w:docPartBody>
        <w:p w:rsidR="00CD1374" w:rsidRDefault="009B6C21" w:rsidP="009B6C21">
          <w:pPr>
            <w:pStyle w:val="B522A83CF098469CB0E6065EEDB7C6DA"/>
          </w:pPr>
          <w:r>
            <w:t>Sunday</w:t>
          </w:r>
        </w:p>
      </w:docPartBody>
    </w:docPart>
    <w:docPart>
      <w:docPartPr>
        <w:name w:val="4DB7608781A04CD58D4D1358F49D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EB16-E98D-402E-8527-AB48DA00131B}"/>
      </w:docPartPr>
      <w:docPartBody>
        <w:p w:rsidR="00CD1374" w:rsidRDefault="009B6C21" w:rsidP="009B6C21">
          <w:pPr>
            <w:pStyle w:val="4DB7608781A04CD58D4D1358F49D7705"/>
          </w:pPr>
          <w:r>
            <w:t>Monday</w:t>
          </w:r>
        </w:p>
      </w:docPartBody>
    </w:docPart>
    <w:docPart>
      <w:docPartPr>
        <w:name w:val="6506ACC98D11487D9EC522C12D83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ED6B-F4AE-4971-8995-4FEAD7950D91}"/>
      </w:docPartPr>
      <w:docPartBody>
        <w:p w:rsidR="00CD1374" w:rsidRDefault="009B6C21" w:rsidP="009B6C21">
          <w:pPr>
            <w:pStyle w:val="6506ACC98D11487D9EC522C12D836382"/>
          </w:pPr>
          <w:r>
            <w:t>Tuesday</w:t>
          </w:r>
        </w:p>
      </w:docPartBody>
    </w:docPart>
    <w:docPart>
      <w:docPartPr>
        <w:name w:val="953A9B5A24854C68AB5F3D2576B01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33F4-797F-4DB3-9E95-5109E56A26A0}"/>
      </w:docPartPr>
      <w:docPartBody>
        <w:p w:rsidR="00CD1374" w:rsidRDefault="009B6C21" w:rsidP="009B6C21">
          <w:pPr>
            <w:pStyle w:val="953A9B5A24854C68AB5F3D2576B018FE"/>
          </w:pPr>
          <w:r>
            <w:t>Wednesday</w:t>
          </w:r>
        </w:p>
      </w:docPartBody>
    </w:docPart>
    <w:docPart>
      <w:docPartPr>
        <w:name w:val="E83485D31FB4429AA1B7EFD1D238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DC43-CD20-4379-94F3-64239574BB78}"/>
      </w:docPartPr>
      <w:docPartBody>
        <w:p w:rsidR="00CD1374" w:rsidRDefault="009B6C21" w:rsidP="009B6C21">
          <w:pPr>
            <w:pStyle w:val="E83485D31FB4429AA1B7EFD1D23898E1"/>
          </w:pPr>
          <w:r>
            <w:t>Thursday</w:t>
          </w:r>
        </w:p>
      </w:docPartBody>
    </w:docPart>
    <w:docPart>
      <w:docPartPr>
        <w:name w:val="DCEAC15128A943D2AE8B0508DAAC4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09750-94B2-4842-8AD6-413AA729D1FA}"/>
      </w:docPartPr>
      <w:docPartBody>
        <w:p w:rsidR="00CD1374" w:rsidRDefault="009B6C21" w:rsidP="009B6C21">
          <w:pPr>
            <w:pStyle w:val="DCEAC15128A943D2AE8B0508DAAC4E5C"/>
          </w:pPr>
          <w:r>
            <w:t>Friday</w:t>
          </w:r>
        </w:p>
      </w:docPartBody>
    </w:docPart>
    <w:docPart>
      <w:docPartPr>
        <w:name w:val="F946D334E1CD4D8B942FE7CFD57D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E0F6-9A7B-42B5-81A1-5C920DF74A01}"/>
      </w:docPartPr>
      <w:docPartBody>
        <w:p w:rsidR="00CD1374" w:rsidRDefault="009B6C21" w:rsidP="009B6C21">
          <w:pPr>
            <w:pStyle w:val="F946D334E1CD4D8B942FE7CFD57D6262"/>
          </w:pPr>
          <w:r>
            <w:t>Saturday</w:t>
          </w:r>
        </w:p>
      </w:docPartBody>
    </w:docPart>
    <w:docPart>
      <w:docPartPr>
        <w:name w:val="1CAE2BA04A1A4D0BBB2DD4C7CCD8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E459-CB17-4964-9255-34933449600C}"/>
      </w:docPartPr>
      <w:docPartBody>
        <w:p w:rsidR="00CD1374" w:rsidRDefault="009B6C21" w:rsidP="009B6C21">
          <w:pPr>
            <w:pStyle w:val="1CAE2BA04A1A4D0BBB2DD4C7CCD86711"/>
          </w:pPr>
          <w:r>
            <w:t>Sunday</w:t>
          </w:r>
        </w:p>
      </w:docPartBody>
    </w:docPart>
    <w:docPart>
      <w:docPartPr>
        <w:name w:val="A46E189AC92445EA96FDCB68D289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A343D-5E6C-4E33-9938-8992AB298F25}"/>
      </w:docPartPr>
      <w:docPartBody>
        <w:p w:rsidR="00CD1374" w:rsidRDefault="009B6C21" w:rsidP="009B6C21">
          <w:pPr>
            <w:pStyle w:val="A46E189AC92445EA96FDCB68D2891ED5"/>
          </w:pPr>
          <w:r>
            <w:t>Monday</w:t>
          </w:r>
        </w:p>
      </w:docPartBody>
    </w:docPart>
    <w:docPart>
      <w:docPartPr>
        <w:name w:val="E0577970275F4DEDB87FA8816293C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8D60-EA65-40F3-8A1E-7F6BB7AC73AE}"/>
      </w:docPartPr>
      <w:docPartBody>
        <w:p w:rsidR="00CD1374" w:rsidRDefault="009B6C21" w:rsidP="009B6C21">
          <w:pPr>
            <w:pStyle w:val="E0577970275F4DEDB87FA8816293C8B4"/>
          </w:pPr>
          <w:r>
            <w:t>Tuesday</w:t>
          </w:r>
        </w:p>
      </w:docPartBody>
    </w:docPart>
    <w:docPart>
      <w:docPartPr>
        <w:name w:val="E26A517DCE2C44AAA586FD48F2A9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4655-052C-4346-8B60-12045D6466DE}"/>
      </w:docPartPr>
      <w:docPartBody>
        <w:p w:rsidR="00CD1374" w:rsidRDefault="009B6C21" w:rsidP="009B6C21">
          <w:pPr>
            <w:pStyle w:val="E26A517DCE2C44AAA586FD48F2A97D2F"/>
          </w:pPr>
          <w:r>
            <w:t>Wednesday</w:t>
          </w:r>
        </w:p>
      </w:docPartBody>
    </w:docPart>
    <w:docPart>
      <w:docPartPr>
        <w:name w:val="BF99BA081C1447469C4F35734C611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62F5-BE1C-4FC9-B12A-1F9D35597AAF}"/>
      </w:docPartPr>
      <w:docPartBody>
        <w:p w:rsidR="00CD1374" w:rsidRDefault="009B6C21" w:rsidP="009B6C21">
          <w:pPr>
            <w:pStyle w:val="BF99BA081C1447469C4F35734C61124B"/>
          </w:pPr>
          <w:r>
            <w:t>Thursday</w:t>
          </w:r>
        </w:p>
      </w:docPartBody>
    </w:docPart>
    <w:docPart>
      <w:docPartPr>
        <w:name w:val="2B733FDF661846BDB3C086412339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F135-218B-4F7B-837C-E1CBFBB3AFCD}"/>
      </w:docPartPr>
      <w:docPartBody>
        <w:p w:rsidR="00CD1374" w:rsidRDefault="009B6C21" w:rsidP="009B6C21">
          <w:pPr>
            <w:pStyle w:val="2B733FDF661846BDB3C0864123391D3F"/>
          </w:pPr>
          <w:r>
            <w:t>Friday</w:t>
          </w:r>
        </w:p>
      </w:docPartBody>
    </w:docPart>
    <w:docPart>
      <w:docPartPr>
        <w:name w:val="83A6C31FD18B44D3B7B0A078DAF2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C210-A6F4-4C7F-93EC-02527B56D01C}"/>
      </w:docPartPr>
      <w:docPartBody>
        <w:p w:rsidR="00CD1374" w:rsidRDefault="009B6C21" w:rsidP="009B6C21">
          <w:pPr>
            <w:pStyle w:val="83A6C31FD18B44D3B7B0A078DAF23CA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21"/>
    <w:rsid w:val="00021AC2"/>
    <w:rsid w:val="00627F96"/>
    <w:rsid w:val="0063547B"/>
    <w:rsid w:val="00643185"/>
    <w:rsid w:val="008D283B"/>
    <w:rsid w:val="009022C2"/>
    <w:rsid w:val="009B6C21"/>
    <w:rsid w:val="00CD1374"/>
    <w:rsid w:val="00E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C11B57CC0D475EBAF1AB092FAA65F9">
    <w:name w:val="C1C11B57CC0D475EBAF1AB092FAA65F9"/>
  </w:style>
  <w:style w:type="paragraph" w:customStyle="1" w:styleId="32454B3BAC1142F39D7E435FFA4B8320">
    <w:name w:val="32454B3BAC1142F39D7E435FFA4B8320"/>
  </w:style>
  <w:style w:type="paragraph" w:customStyle="1" w:styleId="461706C8D45246838EB4DE104B6B17D8">
    <w:name w:val="461706C8D45246838EB4DE104B6B17D8"/>
  </w:style>
  <w:style w:type="paragraph" w:customStyle="1" w:styleId="1239FB75BF2D4EAD8ED531AE4B745B22">
    <w:name w:val="1239FB75BF2D4EAD8ED531AE4B745B22"/>
  </w:style>
  <w:style w:type="paragraph" w:customStyle="1" w:styleId="158C313EFA9040BD9FE7EE566EB7C656">
    <w:name w:val="158C313EFA9040BD9FE7EE566EB7C656"/>
  </w:style>
  <w:style w:type="paragraph" w:customStyle="1" w:styleId="775A5E5F59EF44509D72D3E3E8847D33">
    <w:name w:val="775A5E5F59EF44509D72D3E3E8847D33"/>
  </w:style>
  <w:style w:type="paragraph" w:customStyle="1" w:styleId="286526ECB46B4AA98AB256832E9D65E6">
    <w:name w:val="286526ECB46B4AA98AB256832E9D65E6"/>
  </w:style>
  <w:style w:type="paragraph" w:customStyle="1" w:styleId="EC67396F438C41E984BFF121D72FADC4">
    <w:name w:val="EC67396F438C41E984BFF121D72FADC4"/>
    <w:rsid w:val="009B6C21"/>
  </w:style>
  <w:style w:type="paragraph" w:customStyle="1" w:styleId="72A40B5A250C402BAA7F82E7B1B099DD">
    <w:name w:val="72A40B5A250C402BAA7F82E7B1B099DD"/>
    <w:rsid w:val="009B6C21"/>
  </w:style>
  <w:style w:type="paragraph" w:customStyle="1" w:styleId="E8BAC85B94A149A5ADB5C945C8E4DA97">
    <w:name w:val="E8BAC85B94A149A5ADB5C945C8E4DA97"/>
    <w:rsid w:val="009B6C21"/>
  </w:style>
  <w:style w:type="paragraph" w:customStyle="1" w:styleId="F6219982CBCB44E187B3DC719704CAD3">
    <w:name w:val="F6219982CBCB44E187B3DC719704CAD3"/>
    <w:rsid w:val="009B6C21"/>
  </w:style>
  <w:style w:type="paragraph" w:customStyle="1" w:styleId="CAAD080E3AD94784BF29DD7E7941593C">
    <w:name w:val="CAAD080E3AD94784BF29DD7E7941593C"/>
    <w:rsid w:val="009B6C21"/>
  </w:style>
  <w:style w:type="paragraph" w:customStyle="1" w:styleId="D32129255E26404BBBA5801C80F5ACF5">
    <w:name w:val="D32129255E26404BBBA5801C80F5ACF5"/>
    <w:rsid w:val="009B6C21"/>
  </w:style>
  <w:style w:type="paragraph" w:customStyle="1" w:styleId="06FAE252324B4AAAB1A66E44657ED14A">
    <w:name w:val="06FAE252324B4AAAB1A66E44657ED14A"/>
    <w:rsid w:val="009B6C21"/>
  </w:style>
  <w:style w:type="paragraph" w:customStyle="1" w:styleId="B522A83CF098469CB0E6065EEDB7C6DA">
    <w:name w:val="B522A83CF098469CB0E6065EEDB7C6DA"/>
    <w:rsid w:val="009B6C21"/>
  </w:style>
  <w:style w:type="paragraph" w:customStyle="1" w:styleId="4DB7608781A04CD58D4D1358F49D7705">
    <w:name w:val="4DB7608781A04CD58D4D1358F49D7705"/>
    <w:rsid w:val="009B6C21"/>
  </w:style>
  <w:style w:type="paragraph" w:customStyle="1" w:styleId="6506ACC98D11487D9EC522C12D836382">
    <w:name w:val="6506ACC98D11487D9EC522C12D836382"/>
    <w:rsid w:val="009B6C21"/>
  </w:style>
  <w:style w:type="paragraph" w:customStyle="1" w:styleId="953A9B5A24854C68AB5F3D2576B018FE">
    <w:name w:val="953A9B5A24854C68AB5F3D2576B018FE"/>
    <w:rsid w:val="009B6C21"/>
  </w:style>
  <w:style w:type="paragraph" w:customStyle="1" w:styleId="E83485D31FB4429AA1B7EFD1D23898E1">
    <w:name w:val="E83485D31FB4429AA1B7EFD1D23898E1"/>
    <w:rsid w:val="009B6C21"/>
  </w:style>
  <w:style w:type="paragraph" w:customStyle="1" w:styleId="DCEAC15128A943D2AE8B0508DAAC4E5C">
    <w:name w:val="DCEAC15128A943D2AE8B0508DAAC4E5C"/>
    <w:rsid w:val="009B6C21"/>
  </w:style>
  <w:style w:type="paragraph" w:customStyle="1" w:styleId="F946D334E1CD4D8B942FE7CFD57D6262">
    <w:name w:val="F946D334E1CD4D8B942FE7CFD57D6262"/>
    <w:rsid w:val="009B6C21"/>
  </w:style>
  <w:style w:type="paragraph" w:customStyle="1" w:styleId="1CAE2BA04A1A4D0BBB2DD4C7CCD86711">
    <w:name w:val="1CAE2BA04A1A4D0BBB2DD4C7CCD86711"/>
    <w:rsid w:val="009B6C21"/>
  </w:style>
  <w:style w:type="paragraph" w:customStyle="1" w:styleId="A46E189AC92445EA96FDCB68D2891ED5">
    <w:name w:val="A46E189AC92445EA96FDCB68D2891ED5"/>
    <w:rsid w:val="009B6C21"/>
  </w:style>
  <w:style w:type="paragraph" w:customStyle="1" w:styleId="E0577970275F4DEDB87FA8816293C8B4">
    <w:name w:val="E0577970275F4DEDB87FA8816293C8B4"/>
    <w:rsid w:val="009B6C21"/>
  </w:style>
  <w:style w:type="paragraph" w:customStyle="1" w:styleId="E26A517DCE2C44AAA586FD48F2A97D2F">
    <w:name w:val="E26A517DCE2C44AAA586FD48F2A97D2F"/>
    <w:rsid w:val="009B6C21"/>
  </w:style>
  <w:style w:type="paragraph" w:customStyle="1" w:styleId="BF99BA081C1447469C4F35734C61124B">
    <w:name w:val="BF99BA081C1447469C4F35734C61124B"/>
    <w:rsid w:val="009B6C21"/>
  </w:style>
  <w:style w:type="paragraph" w:customStyle="1" w:styleId="2B733FDF661846BDB3C0864123391D3F">
    <w:name w:val="2B733FDF661846BDB3C0864123391D3F"/>
    <w:rsid w:val="009B6C21"/>
  </w:style>
  <w:style w:type="paragraph" w:customStyle="1" w:styleId="83A6C31FD18B44D3B7B0A078DAF23CA1">
    <w:name w:val="83A6C31FD18B44D3B7B0A078DAF23CA1"/>
    <w:rsid w:val="009B6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2023-05-24T18:01:00Z</dcterms:created>
  <dcterms:modified xsi:type="dcterms:W3CDTF">2023-05-24T18:01:00Z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